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CB92" w14:textId="55D65C3B" w:rsidR="00272B19" w:rsidRDefault="00541717">
      <w:r>
        <w:rPr>
          <w:noProof/>
        </w:rPr>
        <mc:AlternateContent>
          <mc:Choice Requires="wpg">
            <w:drawing>
              <wp:anchor distT="0" distB="0" distL="114300" distR="114300" simplePos="1" relativeHeight="251669504" behindDoc="0" locked="0" layoutInCell="1" allowOverlap="1" wp14:anchorId="1B9D2BA9" wp14:editId="21712E41">
                <wp:simplePos x="401955" y="5473700"/>
                <wp:positionH relativeFrom="page">
                  <wp:posOffset>401955</wp:posOffset>
                </wp:positionH>
                <wp:positionV relativeFrom="page">
                  <wp:posOffset>5473700</wp:posOffset>
                </wp:positionV>
                <wp:extent cx="6824345" cy="2463800"/>
                <wp:effectExtent l="0" t="0" r="0" b="0"/>
                <wp:wrapThrough wrapText="bothSides">
                  <wp:wrapPolygon edited="0">
                    <wp:start x="80" y="0"/>
                    <wp:lineTo x="80" y="21377"/>
                    <wp:lineTo x="21465" y="21377"/>
                    <wp:lineTo x="21465" y="0"/>
                    <wp:lineTo x="80" y="0"/>
                  </wp:wrapPolygon>
                </wp:wrapThrough>
                <wp:docPr id="23" name="Group 23"/>
                <wp:cNvGraphicFramePr/>
                <a:graphic xmlns:a="http://schemas.openxmlformats.org/drawingml/2006/main">
                  <a:graphicData uri="http://schemas.microsoft.com/office/word/2010/wordprocessingGroup">
                    <wpg:wgp>
                      <wpg:cNvGrpSpPr/>
                      <wpg:grpSpPr>
                        <a:xfrm>
                          <a:off x="0" y="0"/>
                          <a:ext cx="6824345" cy="2463800"/>
                          <a:chOff x="0" y="0"/>
                          <a:chExt cx="6824345" cy="2463800"/>
                        </a:xfrm>
                        <a:extLst>
                          <a:ext uri="{0CCBE362-F206-4b92-989A-16890622DB6E}">
                            <ma14:wrappingTextBoxFlag xmlns:ma14="http://schemas.microsoft.com/office/mac/drawingml/2011/main" val="1"/>
                          </a:ext>
                        </a:extLst>
                      </wpg:grpSpPr>
                      <wps:wsp>
                        <wps:cNvPr id="10" name="Text Box 24"/>
                        <wps:cNvSpPr txBox="1">
                          <a:spLocks noChangeArrowheads="1"/>
                        </wps:cNvSpPr>
                        <wps:spPr bwMode="auto">
                          <a:xfrm>
                            <a:off x="0" y="0"/>
                            <a:ext cx="6824345" cy="246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3" name="Text Box 3"/>
                        <wps:cNvSpPr txBox="1"/>
                        <wps:spPr>
                          <a:xfrm>
                            <a:off x="91440" y="0"/>
                            <a:ext cx="6641465" cy="304165"/>
                          </a:xfrm>
                          <a:prstGeom prst="rect">
                            <a:avLst/>
                          </a:prstGeom>
                          <a:noFill/>
                          <a:ln>
                            <a:noFill/>
                          </a:ln>
                          <a:effectLst/>
                          <a:extLst>
                            <a:ext uri="{C572A759-6A51-4108-AA02-DFA0A04FC94B}">
                              <ma14:wrappingTextBoxFlag xmlns:ma14="http://schemas.microsoft.com/office/mac/drawingml/2011/main"/>
                            </a:ext>
                          </a:extLst>
                        </wps:spPr>
                        <wps:txbx id="1">
                          <w:txbxContent>
                            <w:p w14:paraId="4F6CA22C" w14:textId="2876A2C5" w:rsidR="00A51136" w:rsidRPr="00A51136" w:rsidRDefault="00A51136" w:rsidP="00272B19">
                              <w:pPr>
                                <w:pStyle w:val="Heading1"/>
                                <w:rPr>
                                  <w:rFonts w:ascii="Georgia" w:hAnsi="Georgia"/>
                                  <w:b/>
                                  <w:sz w:val="28"/>
                                  <w:szCs w:val="24"/>
                                </w:rPr>
                              </w:pPr>
                              <w:r w:rsidRPr="00A51136">
                                <w:rPr>
                                  <w:rFonts w:ascii="Georgia" w:hAnsi="Georgia"/>
                                  <w:b/>
                                  <w:sz w:val="28"/>
                                  <w:szCs w:val="24"/>
                                </w:rPr>
                                <w:t>Classroom Procedures:</w:t>
                              </w:r>
                            </w:p>
                            <w:p w14:paraId="78969572" w14:textId="24474FB4" w:rsidR="00A51136" w:rsidRPr="00635004"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Retakes</w:t>
                              </w:r>
                              <w:r w:rsidRPr="00635004">
                                <w:rPr>
                                  <w:rFonts w:ascii="Georgia" w:hAnsi="Georgia"/>
                                  <w:sz w:val="20"/>
                                  <w:szCs w:val="24"/>
                                </w:rPr>
                                <w:t xml:space="preserve">: You may retake any assessment by completing a Retake Assessment Form (RAF). This needs to be completely filled out and signed by a parent.  Retakes are in HIP either before or after school. </w:t>
                              </w:r>
                            </w:p>
                            <w:p w14:paraId="36471EA3" w14:textId="5753BA6E" w:rsidR="00A51136" w:rsidRPr="00635004"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Behavior</w:t>
                              </w:r>
                              <w:r w:rsidRPr="00635004">
                                <w:rPr>
                                  <w:rFonts w:ascii="Georgia" w:hAnsi="Georgia"/>
                                  <w:sz w:val="20"/>
                                  <w:szCs w:val="24"/>
                                </w:rPr>
                                <w:t xml:space="preserve">: You will get a Positive Behavior Punch Card. Each time I see you make a good choice, I will punch your card. Once you have all 16 stars punched, you get a prize from the treasure chest! </w:t>
                              </w:r>
                            </w:p>
                            <w:p w14:paraId="08DDE6B6" w14:textId="77777777" w:rsidR="00A51136" w:rsidRPr="00635004"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Homework</w:t>
                              </w:r>
                              <w:r w:rsidRPr="00635004">
                                <w:rPr>
                                  <w:rFonts w:ascii="Georgia" w:hAnsi="Georgia"/>
                                  <w:sz w:val="20"/>
                                  <w:szCs w:val="24"/>
                                </w:rPr>
                                <w:t xml:space="preserve">: You are responsible for completing your homework to extend your learning outside of class. Homework is to be completed before class on the day it is due. You will also get a Homework Hero Punch Card. Each time your homework is complete and on time, you get a star punched. Once you get all 16 stars, you get a prize from the treasure chest! </w:t>
                              </w:r>
                            </w:p>
                            <w:p w14:paraId="13217E94" w14:textId="48765437" w:rsidR="00A51136"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Silent Reading</w:t>
                              </w:r>
                              <w:r w:rsidRPr="00635004">
                                <w:rPr>
                                  <w:rFonts w:ascii="Georgia" w:hAnsi="Georgia"/>
                                  <w:b/>
                                  <w:sz w:val="20"/>
                                  <w:szCs w:val="24"/>
                                </w:rPr>
                                <w:t xml:space="preserve">:  </w:t>
                              </w:r>
                              <w:r w:rsidRPr="00635004">
                                <w:rPr>
                                  <w:rFonts w:ascii="Georgia" w:hAnsi="Georgia"/>
                                  <w:sz w:val="20"/>
                                  <w:szCs w:val="24"/>
                                </w:rPr>
                                <w:t xml:space="preserve">Each night you will be required to </w:t>
                              </w:r>
                              <w:r w:rsidR="00F44BB8" w:rsidRPr="00635004">
                                <w:rPr>
                                  <w:rFonts w:ascii="Georgia" w:hAnsi="Georgia"/>
                                  <w:sz w:val="20"/>
                                  <w:szCs w:val="24"/>
                                </w:rPr>
                                <w:t>read at least 15 pages independently from an approved book. You will complete a reading log that will be due every two weeks and must be signed by a parent</w:t>
                              </w:r>
                              <w:r w:rsidR="00F44BB8" w:rsidRPr="00635004">
                                <w:rPr>
                                  <w:rFonts w:ascii="Georgia" w:hAnsi="Georgia"/>
                                  <w:b/>
                                  <w:sz w:val="20"/>
                                  <w:szCs w:val="24"/>
                                </w:rPr>
                                <w:t xml:space="preserve">.  </w:t>
                              </w:r>
                              <w:r w:rsidR="007924CD">
                                <w:rPr>
                                  <w:rFonts w:ascii="Georgia" w:hAnsi="Georgia"/>
                                  <w:sz w:val="20"/>
                                  <w:szCs w:val="24"/>
                                </w:rPr>
                                <w:t xml:space="preserve">This signed log, demonstrating </w:t>
                              </w:r>
                              <w:r w:rsidR="00F44BB8" w:rsidRPr="00635004">
                                <w:rPr>
                                  <w:rFonts w:ascii="Georgia" w:hAnsi="Georgia"/>
                                  <w:sz w:val="20"/>
                                  <w:szCs w:val="24"/>
                                </w:rPr>
                                <w:t>150 pages</w:t>
                              </w:r>
                              <w:r w:rsidR="007924CD">
                                <w:rPr>
                                  <w:rFonts w:ascii="Georgia" w:hAnsi="Georgia"/>
                                  <w:sz w:val="20"/>
                                  <w:szCs w:val="24"/>
                                </w:rPr>
                                <w:t xml:space="preserve"> read,</w:t>
                              </w:r>
                              <w:r w:rsidR="00F44BB8" w:rsidRPr="00635004">
                                <w:rPr>
                                  <w:rFonts w:ascii="Georgia" w:hAnsi="Georgia"/>
                                  <w:sz w:val="20"/>
                                  <w:szCs w:val="24"/>
                                </w:rPr>
                                <w:t xml:space="preserve"> will count as a homework assignment. </w:t>
                              </w:r>
                            </w:p>
                            <w:p w14:paraId="7A8F405E" w14:textId="3EE59A64" w:rsidR="00635004" w:rsidRPr="00635004" w:rsidRDefault="00635004" w:rsidP="00F8547D">
                              <w:pPr>
                                <w:pStyle w:val="Heading1"/>
                                <w:numPr>
                                  <w:ilvl w:val="0"/>
                                  <w:numId w:val="2"/>
                                </w:numPr>
                                <w:spacing w:line="240" w:lineRule="auto"/>
                                <w:jc w:val="left"/>
                                <w:rPr>
                                  <w:rFonts w:ascii="Georgia" w:hAnsi="Georgia"/>
                                  <w:sz w:val="20"/>
                                  <w:szCs w:val="24"/>
                                </w:rPr>
                              </w:pPr>
                              <w:r>
                                <w:rPr>
                                  <w:rFonts w:ascii="Georgia" w:hAnsi="Georgia"/>
                                  <w:b/>
                                  <w:sz w:val="20"/>
                                  <w:szCs w:val="24"/>
                                  <w:u w:val="single"/>
                                </w:rPr>
                                <w:t>Compass Learning:</w:t>
                              </w:r>
                              <w:r>
                                <w:rPr>
                                  <w:rFonts w:ascii="Georgia" w:hAnsi="Georgia"/>
                                  <w:sz w:val="20"/>
                                  <w:szCs w:val="24"/>
                                </w:rPr>
                                <w:t xml:space="preserve"> Students should work in their lowest Compass Learning folder for at least 30 minutes a week. This will help students to meet their NWEA target goal and to continue to grow as readers. </w:t>
                              </w:r>
                            </w:p>
                            <w:p w14:paraId="04B73DB5" w14:textId="77777777" w:rsidR="00A51136" w:rsidRPr="00B340EE" w:rsidRDefault="00A51136" w:rsidP="00272B19">
                              <w:pPr>
                                <w:pStyle w:val="Heading1"/>
                                <w:rPr>
                                  <w:rFonts w:ascii="Georgia" w:hAnsi="Georgia"/>
                                  <w:sz w:val="21"/>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302895"/>
                            <a:ext cx="6641465" cy="30099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602615"/>
                            <a:ext cx="6641465" cy="301625"/>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902970"/>
                            <a:ext cx="6641465" cy="58928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1490980"/>
                            <a:ext cx="6641465" cy="44577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935480"/>
                            <a:ext cx="6641465" cy="30099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2235200"/>
                            <a:ext cx="6641465" cy="22860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3" o:spid="_x0000_s1026" style="position:absolute;margin-left:31.65pt;margin-top:431pt;width:537.35pt;height:194pt;z-index:251669504;mso-position-horizontal-relative:page;mso-position-vertical-relative:page" coordsize="6824345,2463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" mv:complextextbox="1">
                <v:shapetype id="_x0000_t202" coordsize="21600,21600" o:spt="202" path="m0,0l0,21600,21600,21600,21600,0xe">
                  <v:stroke joinstyle="miter"/>
                  <v:path gradientshapeok="t" o:connecttype="rect"/>
                </v:shapetype>
                <v:shape id="Text Box 24" o:spid="_x0000_s1027" type="#_x0000_t202" style="position:absolute;width:6824345;height:2463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JJ3xAAA&#10;ANsAAAAPAAAAZHJzL2Rvd25yZXYueG1sRI9Ba8JAEIXvBf/DMoK3utGDLdFVghCwoGBt8TxmxySY&#10;nU2yW0376zuHQm8zvDfvfbPaDK5Rd+pD7dnAbJqAIi68rbk08PmRP7+CChHZYuOZDHxTgM169LTC&#10;1PoHv9P9FEslIRxSNFDF2KZah6Iih2HqW2LRrr53GGXtS217fEi4a/Q8SRbaYc3SUGFL24qK2+nL&#10;GTgcL93PWxJck8U8f8mO3f567oyZjIdsCSrSEP/Nf9c7K/hCL7/IAHr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5SSd8QAAADbAAAADwAAAAAAAAAAAAAAAACXAgAAZHJzL2Rv&#10;d25yZXYueG1sUEsFBgAAAAAEAAQA9QAAAIgDAAAAAA==&#10;" mv:complextextbox="1" filled="f" stroked="f">
                  <v:textbox inset=",0,,0"/>
                </v:shape>
                <v:shape id="Text Box 3" o:spid="_x0000_s1028" type="#_x0000_t202" style="position:absolute;left:91440;width:6641465;height:304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5" inset="0,0,0,0">
                    <w:txbxContent>
                      <w:p w14:paraId="4F6CA22C" w14:textId="2876A2C5" w:rsidR="00A51136" w:rsidRPr="00A51136" w:rsidRDefault="00A51136" w:rsidP="00272B19">
                        <w:pPr>
                          <w:pStyle w:val="Heading1"/>
                          <w:rPr>
                            <w:rFonts w:ascii="Georgia" w:hAnsi="Georgia"/>
                            <w:b/>
                            <w:sz w:val="28"/>
                            <w:szCs w:val="24"/>
                          </w:rPr>
                        </w:pPr>
                        <w:r w:rsidRPr="00A51136">
                          <w:rPr>
                            <w:rFonts w:ascii="Georgia" w:hAnsi="Georgia"/>
                            <w:b/>
                            <w:sz w:val="28"/>
                            <w:szCs w:val="24"/>
                          </w:rPr>
                          <w:t>Classroom Procedures:</w:t>
                        </w:r>
                      </w:p>
                      <w:p w14:paraId="78969572" w14:textId="24474FB4" w:rsidR="00A51136" w:rsidRPr="00635004"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Retakes</w:t>
                        </w:r>
                        <w:r w:rsidRPr="00635004">
                          <w:rPr>
                            <w:rFonts w:ascii="Georgia" w:hAnsi="Georgia"/>
                            <w:sz w:val="20"/>
                            <w:szCs w:val="24"/>
                          </w:rPr>
                          <w:t xml:space="preserve">: You may retake any assessment by completing a Retake Assessment Form (RAF). This needs to be completely filled out and signed by a parent.  Retakes are in HIP either before or after school. </w:t>
                        </w:r>
                      </w:p>
                      <w:p w14:paraId="36471EA3" w14:textId="5753BA6E" w:rsidR="00A51136" w:rsidRPr="00635004"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Behavior</w:t>
                        </w:r>
                        <w:r w:rsidRPr="00635004">
                          <w:rPr>
                            <w:rFonts w:ascii="Georgia" w:hAnsi="Georgia"/>
                            <w:sz w:val="20"/>
                            <w:szCs w:val="24"/>
                          </w:rPr>
                          <w:t xml:space="preserve">: You will get a Positive Behavior Punch Card. Each time I see you make a good choice, I will punch your card. Once you have all 16 stars punched, you get a prize from the treasure chest! </w:t>
                        </w:r>
                      </w:p>
                      <w:p w14:paraId="08DDE6B6" w14:textId="77777777" w:rsidR="00A51136" w:rsidRPr="00635004"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Homework</w:t>
                        </w:r>
                        <w:r w:rsidRPr="00635004">
                          <w:rPr>
                            <w:rFonts w:ascii="Georgia" w:hAnsi="Georgia"/>
                            <w:sz w:val="20"/>
                            <w:szCs w:val="24"/>
                          </w:rPr>
                          <w:t xml:space="preserve">: You are responsible for completing your homework to extend your learning outside of class. Homework is to be completed before class on the day it is due. You will also get a Homework Hero Punch Card. Each time your homework is complete and on time, you get a star punched. Once you get all 16 stars, you get a prize from the treasure chest! </w:t>
                        </w:r>
                      </w:p>
                      <w:p w14:paraId="13217E94" w14:textId="48765437" w:rsidR="00A51136" w:rsidRDefault="00A51136" w:rsidP="00F8547D">
                        <w:pPr>
                          <w:pStyle w:val="Heading1"/>
                          <w:numPr>
                            <w:ilvl w:val="0"/>
                            <w:numId w:val="2"/>
                          </w:numPr>
                          <w:spacing w:line="240" w:lineRule="auto"/>
                          <w:jc w:val="left"/>
                          <w:rPr>
                            <w:rFonts w:ascii="Georgia" w:hAnsi="Georgia"/>
                            <w:sz w:val="20"/>
                            <w:szCs w:val="24"/>
                          </w:rPr>
                        </w:pPr>
                        <w:r w:rsidRPr="00635004">
                          <w:rPr>
                            <w:rFonts w:ascii="Georgia" w:hAnsi="Georgia"/>
                            <w:b/>
                            <w:sz w:val="20"/>
                            <w:szCs w:val="24"/>
                            <w:u w:val="single"/>
                          </w:rPr>
                          <w:t>Silent Reading</w:t>
                        </w:r>
                        <w:r w:rsidRPr="00635004">
                          <w:rPr>
                            <w:rFonts w:ascii="Georgia" w:hAnsi="Georgia"/>
                            <w:b/>
                            <w:sz w:val="20"/>
                            <w:szCs w:val="24"/>
                          </w:rPr>
                          <w:t xml:space="preserve">:  </w:t>
                        </w:r>
                        <w:r w:rsidRPr="00635004">
                          <w:rPr>
                            <w:rFonts w:ascii="Georgia" w:hAnsi="Georgia"/>
                            <w:sz w:val="20"/>
                            <w:szCs w:val="24"/>
                          </w:rPr>
                          <w:t xml:space="preserve">Each night you will be required to </w:t>
                        </w:r>
                        <w:r w:rsidR="00F44BB8" w:rsidRPr="00635004">
                          <w:rPr>
                            <w:rFonts w:ascii="Georgia" w:hAnsi="Georgia"/>
                            <w:sz w:val="20"/>
                            <w:szCs w:val="24"/>
                          </w:rPr>
                          <w:t>read at least 15 pages independently from an approved book. You will complete a reading log that will be due every two weeks and must be signed by a parent</w:t>
                        </w:r>
                        <w:r w:rsidR="00F44BB8" w:rsidRPr="00635004">
                          <w:rPr>
                            <w:rFonts w:ascii="Georgia" w:hAnsi="Georgia"/>
                            <w:b/>
                            <w:sz w:val="20"/>
                            <w:szCs w:val="24"/>
                          </w:rPr>
                          <w:t xml:space="preserve">.  </w:t>
                        </w:r>
                        <w:r w:rsidR="007924CD">
                          <w:rPr>
                            <w:rFonts w:ascii="Georgia" w:hAnsi="Georgia"/>
                            <w:sz w:val="20"/>
                            <w:szCs w:val="24"/>
                          </w:rPr>
                          <w:t xml:space="preserve">This signed log, demonstrating </w:t>
                        </w:r>
                        <w:r w:rsidR="00F44BB8" w:rsidRPr="00635004">
                          <w:rPr>
                            <w:rFonts w:ascii="Georgia" w:hAnsi="Georgia"/>
                            <w:sz w:val="20"/>
                            <w:szCs w:val="24"/>
                          </w:rPr>
                          <w:t>150 pages</w:t>
                        </w:r>
                        <w:r w:rsidR="007924CD">
                          <w:rPr>
                            <w:rFonts w:ascii="Georgia" w:hAnsi="Georgia"/>
                            <w:sz w:val="20"/>
                            <w:szCs w:val="24"/>
                          </w:rPr>
                          <w:t xml:space="preserve"> read,</w:t>
                        </w:r>
                        <w:r w:rsidR="00F44BB8" w:rsidRPr="00635004">
                          <w:rPr>
                            <w:rFonts w:ascii="Georgia" w:hAnsi="Georgia"/>
                            <w:sz w:val="20"/>
                            <w:szCs w:val="24"/>
                          </w:rPr>
                          <w:t xml:space="preserve"> will count as a homework assignment. </w:t>
                        </w:r>
                      </w:p>
                      <w:p w14:paraId="7A8F405E" w14:textId="3EE59A64" w:rsidR="00635004" w:rsidRPr="00635004" w:rsidRDefault="00635004" w:rsidP="00F8547D">
                        <w:pPr>
                          <w:pStyle w:val="Heading1"/>
                          <w:numPr>
                            <w:ilvl w:val="0"/>
                            <w:numId w:val="2"/>
                          </w:numPr>
                          <w:spacing w:line="240" w:lineRule="auto"/>
                          <w:jc w:val="left"/>
                          <w:rPr>
                            <w:rFonts w:ascii="Georgia" w:hAnsi="Georgia"/>
                            <w:sz w:val="20"/>
                            <w:szCs w:val="24"/>
                          </w:rPr>
                        </w:pPr>
                        <w:r>
                          <w:rPr>
                            <w:rFonts w:ascii="Georgia" w:hAnsi="Georgia"/>
                            <w:b/>
                            <w:sz w:val="20"/>
                            <w:szCs w:val="24"/>
                            <w:u w:val="single"/>
                          </w:rPr>
                          <w:t>Compass Learning:</w:t>
                        </w:r>
                        <w:r>
                          <w:rPr>
                            <w:rFonts w:ascii="Georgia" w:hAnsi="Georgia"/>
                            <w:sz w:val="20"/>
                            <w:szCs w:val="24"/>
                          </w:rPr>
                          <w:t xml:space="preserve"> Students should work in their lowest Compass Learning folder for at least 30 minutes a week. This will help students to meet their NWEA target goal and to continue to grow as readers. </w:t>
                        </w:r>
                      </w:p>
                      <w:p w14:paraId="04B73DB5" w14:textId="77777777" w:rsidR="00A51136" w:rsidRPr="00B340EE" w:rsidRDefault="00A51136" w:rsidP="00272B19">
                        <w:pPr>
                          <w:pStyle w:val="Heading1"/>
                          <w:rPr>
                            <w:rFonts w:ascii="Georgia" w:hAnsi="Georgia"/>
                            <w:sz w:val="21"/>
                            <w:szCs w:val="21"/>
                          </w:rPr>
                        </w:pPr>
                      </w:p>
                    </w:txbxContent>
                  </v:textbox>
                </v:shape>
                <v:shape id="Text Box 5" o:spid="_x0000_s1029" type="#_x0000_t202" style="position:absolute;left:91440;top:302895;width:6641465;height:300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7" inset="0,0,0,0">
                    <w:txbxContent/>
                  </v:textbox>
                </v:shape>
                <v:shape id="Text Box 7" o:spid="_x0000_s1030" type="#_x0000_t202" style="position:absolute;left:91440;top:602615;width:6641465;height:3016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1" type="#_x0000_t202" style="position:absolute;left:91440;top:902970;width:6641465;height:589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20" inset="0,0,0,0">
                    <w:txbxContent/>
                  </v:textbox>
                </v:shape>
                <v:shape id="Text Box 20" o:spid="_x0000_s1032" type="#_x0000_t202" style="position:absolute;left:91440;top:1490980;width:6641465;height:445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33" type="#_x0000_t202" style="position:absolute;left:91440;top:1935480;width:6641465;height:300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34" type="#_x0000_t202" style="position:absolute;left:91440;top:2235200;width:664146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v:textbox>
                </v:shape>
                <w10:wrap type="through" anchorx="page" anchory="page"/>
              </v:group>
            </w:pict>
          </mc:Fallback>
        </mc:AlternateContent>
      </w:r>
      <w:r w:rsidR="00A51136">
        <w:rPr>
          <w:noProof/>
        </w:rPr>
        <mc:AlternateContent>
          <mc:Choice Requires="wps">
            <w:drawing>
              <wp:anchor distT="0" distB="0" distL="114300" distR="114300" simplePos="0" relativeHeight="251671553" behindDoc="0" locked="0" layoutInCell="1" allowOverlap="1" wp14:anchorId="1BC2DC62" wp14:editId="010BA4FA">
                <wp:simplePos x="0" y="0"/>
                <wp:positionH relativeFrom="page">
                  <wp:posOffset>3865245</wp:posOffset>
                </wp:positionH>
                <wp:positionV relativeFrom="page">
                  <wp:posOffset>255905</wp:posOffset>
                </wp:positionV>
                <wp:extent cx="3486150" cy="2860675"/>
                <wp:effectExtent l="0" t="0" r="0" b="9525"/>
                <wp:wrapThrough wrapText="bothSides">
                  <wp:wrapPolygon edited="0">
                    <wp:start x="157" y="0"/>
                    <wp:lineTo x="157" y="21480"/>
                    <wp:lineTo x="21246" y="21480"/>
                    <wp:lineTo x="21246" y="0"/>
                    <wp:lineTo x="157" y="0"/>
                  </wp:wrapPolygon>
                </wp:wrapThrough>
                <wp:docPr id="11" name="Text Box 11"/>
                <wp:cNvGraphicFramePr/>
                <a:graphic xmlns:a="http://schemas.openxmlformats.org/drawingml/2006/main">
                  <a:graphicData uri="http://schemas.microsoft.com/office/word/2010/wordprocessingShape">
                    <wps:wsp>
                      <wps:cNvSpPr txBox="1"/>
                      <wps:spPr>
                        <a:xfrm>
                          <a:off x="0" y="0"/>
                          <a:ext cx="3486150" cy="28606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13CB9D" w14:textId="77777777" w:rsidR="00A51136" w:rsidRDefault="00A51136">
                            <w:pPr>
                              <w:rPr>
                                <w:rFonts w:ascii="Georgia" w:hAnsi="Georgia"/>
                              </w:rPr>
                            </w:pPr>
                          </w:p>
                          <w:p w14:paraId="02771FA7" w14:textId="0358ACAD" w:rsidR="00A51136" w:rsidRPr="00B340EE" w:rsidRDefault="00A51136" w:rsidP="00272B19">
                            <w:pPr>
                              <w:jc w:val="center"/>
                              <w:rPr>
                                <w:rFonts w:ascii="Georgia" w:hAnsi="Georgia"/>
                                <w:b/>
                                <w:color w:val="FFFFFF" w:themeColor="background1"/>
                                <w:sz w:val="28"/>
                                <w:szCs w:val="32"/>
                                <w:u w:val="single"/>
                              </w:rPr>
                            </w:pPr>
                            <w:r w:rsidRPr="00B340EE">
                              <w:rPr>
                                <w:rFonts w:ascii="Georgia" w:hAnsi="Georgia"/>
                                <w:b/>
                                <w:color w:val="FFFFFF" w:themeColor="background1"/>
                                <w:sz w:val="28"/>
                                <w:szCs w:val="32"/>
                                <w:u w:val="single"/>
                              </w:rPr>
                              <w:t xml:space="preserve">What will we study in </w:t>
                            </w:r>
                            <w:r>
                              <w:rPr>
                                <w:rFonts w:ascii="Georgia" w:hAnsi="Georgia"/>
                                <w:b/>
                                <w:color w:val="FFFFFF" w:themeColor="background1"/>
                                <w:sz w:val="28"/>
                                <w:szCs w:val="32"/>
                                <w:u w:val="single"/>
                              </w:rPr>
                              <w:t xml:space="preserve">L.A. </w:t>
                            </w:r>
                            <w:r w:rsidRPr="00B340EE">
                              <w:rPr>
                                <w:rFonts w:ascii="Georgia" w:hAnsi="Georgia"/>
                                <w:b/>
                                <w:color w:val="FFFFFF" w:themeColor="background1"/>
                                <w:sz w:val="28"/>
                                <w:szCs w:val="32"/>
                                <w:u w:val="single"/>
                              </w:rPr>
                              <w:t>this year?</w:t>
                            </w:r>
                          </w:p>
                          <w:p w14:paraId="2F060670" w14:textId="77777777" w:rsidR="00A51136" w:rsidRPr="00B340EE" w:rsidRDefault="00A51136">
                            <w:pPr>
                              <w:rPr>
                                <w:rFonts w:ascii="Georgia" w:hAnsi="Georgia"/>
                                <w:b/>
                                <w:color w:val="FFFFFF" w:themeColor="background1"/>
                                <w:sz w:val="28"/>
                                <w:szCs w:val="32"/>
                                <w:u w:val="single"/>
                              </w:rPr>
                            </w:pPr>
                          </w:p>
                          <w:p w14:paraId="18D32EF8" w14:textId="1F82744C"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1: Fiction vs. Nonfiction</w:t>
                            </w:r>
                          </w:p>
                          <w:p w14:paraId="7AE78912" w14:textId="21C9AFF5"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2: Short Stories</w:t>
                            </w:r>
                          </w:p>
                          <w:p w14:paraId="6AB44BB8" w14:textId="512B200B"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3: Informational Text</w:t>
                            </w:r>
                          </w:p>
                          <w:p w14:paraId="517002E0" w14:textId="093CD59B"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4: Poetry</w:t>
                            </w:r>
                          </w:p>
                          <w:p w14:paraId="7E792993" w14:textId="618CC523"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5: Drama</w:t>
                            </w:r>
                          </w:p>
                          <w:p w14:paraId="7DDB4FAE" w14:textId="7073C487" w:rsidR="00A51136" w:rsidRDefault="00A51136" w:rsidP="00272B19">
                            <w:pPr>
                              <w:jc w:val="center"/>
                              <w:rPr>
                                <w:rFonts w:ascii="Georgia" w:hAnsi="Georgia"/>
                                <w:b/>
                                <w:i/>
                                <w:color w:val="FFFFFF" w:themeColor="background1"/>
                                <w:sz w:val="28"/>
                                <w:szCs w:val="32"/>
                              </w:rPr>
                            </w:pPr>
                            <w:r>
                              <w:rPr>
                                <w:rFonts w:ascii="Georgia" w:hAnsi="Georgia"/>
                                <w:b/>
                                <w:color w:val="FFFFFF" w:themeColor="background1"/>
                                <w:sz w:val="28"/>
                                <w:szCs w:val="32"/>
                              </w:rPr>
                              <w:t xml:space="preserve">Other Novels: </w:t>
                            </w:r>
                            <w:r w:rsidRPr="001B5159">
                              <w:rPr>
                                <w:rFonts w:ascii="Georgia" w:hAnsi="Georgia"/>
                                <w:b/>
                                <w:i/>
                                <w:color w:val="FFFFFF" w:themeColor="background1"/>
                                <w:sz w:val="28"/>
                                <w:szCs w:val="32"/>
                              </w:rPr>
                              <w:t>The Outsiders</w:t>
                            </w:r>
                          </w:p>
                          <w:p w14:paraId="48D51FEA" w14:textId="33361D97" w:rsidR="00A51136" w:rsidRPr="00A51136" w:rsidRDefault="00A51136" w:rsidP="00272B19">
                            <w:pPr>
                              <w:jc w:val="center"/>
                              <w:rPr>
                                <w:rFonts w:ascii="Georgia" w:hAnsi="Georgia"/>
                                <w:b/>
                                <w:color w:val="FFFFFF" w:themeColor="background1"/>
                                <w:sz w:val="28"/>
                                <w:szCs w:val="32"/>
                              </w:rPr>
                            </w:pPr>
                            <w:r w:rsidRPr="00A51136">
                              <w:rPr>
                                <w:rFonts w:ascii="Georgia" w:hAnsi="Georgia"/>
                                <w:b/>
                                <w:color w:val="FFFFFF" w:themeColor="background1"/>
                                <w:sz w:val="28"/>
                                <w:szCs w:val="32"/>
                              </w:rPr>
                              <w:t>Word Stems: Word Within the Word</w:t>
                            </w:r>
                          </w:p>
                          <w:p w14:paraId="78BD8F72" w14:textId="77777777" w:rsidR="00A51136" w:rsidRPr="00272B19" w:rsidRDefault="00A51136">
                            <w:pPr>
                              <w:rPr>
                                <w:rFonts w:ascii="Georgia" w:hAnsi="Georg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04.35pt;margin-top:20.15pt;width:274.5pt;height:225.25pt;z-index:2516715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pFVdQCAAAg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" mv:complextextbox="1" filled="f" stroked="f">
                <v:textbox>
                  <w:txbxContent>
                    <w:p w14:paraId="3013CB9D" w14:textId="77777777" w:rsidR="00A51136" w:rsidRDefault="00A51136">
                      <w:pPr>
                        <w:rPr>
                          <w:rFonts w:ascii="Georgia" w:hAnsi="Georgia"/>
                        </w:rPr>
                      </w:pPr>
                    </w:p>
                    <w:p w14:paraId="02771FA7" w14:textId="0358ACAD" w:rsidR="00A51136" w:rsidRPr="00B340EE" w:rsidRDefault="00A51136" w:rsidP="00272B19">
                      <w:pPr>
                        <w:jc w:val="center"/>
                        <w:rPr>
                          <w:rFonts w:ascii="Georgia" w:hAnsi="Georgia"/>
                          <w:b/>
                          <w:color w:val="FFFFFF" w:themeColor="background1"/>
                          <w:sz w:val="28"/>
                          <w:szCs w:val="32"/>
                          <w:u w:val="single"/>
                        </w:rPr>
                      </w:pPr>
                      <w:r w:rsidRPr="00B340EE">
                        <w:rPr>
                          <w:rFonts w:ascii="Georgia" w:hAnsi="Georgia"/>
                          <w:b/>
                          <w:color w:val="FFFFFF" w:themeColor="background1"/>
                          <w:sz w:val="28"/>
                          <w:szCs w:val="32"/>
                          <w:u w:val="single"/>
                        </w:rPr>
                        <w:t xml:space="preserve">What will we study in </w:t>
                      </w:r>
                      <w:r>
                        <w:rPr>
                          <w:rFonts w:ascii="Georgia" w:hAnsi="Georgia"/>
                          <w:b/>
                          <w:color w:val="FFFFFF" w:themeColor="background1"/>
                          <w:sz w:val="28"/>
                          <w:szCs w:val="32"/>
                          <w:u w:val="single"/>
                        </w:rPr>
                        <w:t xml:space="preserve">L.A. </w:t>
                      </w:r>
                      <w:r w:rsidRPr="00B340EE">
                        <w:rPr>
                          <w:rFonts w:ascii="Georgia" w:hAnsi="Georgia"/>
                          <w:b/>
                          <w:color w:val="FFFFFF" w:themeColor="background1"/>
                          <w:sz w:val="28"/>
                          <w:szCs w:val="32"/>
                          <w:u w:val="single"/>
                        </w:rPr>
                        <w:t>this year?</w:t>
                      </w:r>
                    </w:p>
                    <w:p w14:paraId="2F060670" w14:textId="77777777" w:rsidR="00A51136" w:rsidRPr="00B340EE" w:rsidRDefault="00A51136">
                      <w:pPr>
                        <w:rPr>
                          <w:rFonts w:ascii="Georgia" w:hAnsi="Georgia"/>
                          <w:b/>
                          <w:color w:val="FFFFFF" w:themeColor="background1"/>
                          <w:sz w:val="28"/>
                          <w:szCs w:val="32"/>
                          <w:u w:val="single"/>
                        </w:rPr>
                      </w:pPr>
                    </w:p>
                    <w:p w14:paraId="18D32EF8" w14:textId="1F82744C"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1: Fiction vs. Nonfiction</w:t>
                      </w:r>
                    </w:p>
                    <w:p w14:paraId="7AE78912" w14:textId="21C9AFF5"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2: Short Stories</w:t>
                      </w:r>
                    </w:p>
                    <w:p w14:paraId="6AB44BB8" w14:textId="512B200B"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3: Informational Text</w:t>
                      </w:r>
                    </w:p>
                    <w:p w14:paraId="517002E0" w14:textId="093CD59B"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4: Poetry</w:t>
                      </w:r>
                    </w:p>
                    <w:p w14:paraId="7E792993" w14:textId="618CC523" w:rsidR="00A51136" w:rsidRDefault="00A51136" w:rsidP="00272B19">
                      <w:pPr>
                        <w:jc w:val="center"/>
                        <w:rPr>
                          <w:rFonts w:ascii="Georgia" w:hAnsi="Georgia"/>
                          <w:b/>
                          <w:color w:val="FFFFFF" w:themeColor="background1"/>
                          <w:sz w:val="28"/>
                          <w:szCs w:val="32"/>
                        </w:rPr>
                      </w:pPr>
                      <w:r>
                        <w:rPr>
                          <w:rFonts w:ascii="Georgia" w:hAnsi="Georgia"/>
                          <w:b/>
                          <w:color w:val="FFFFFF" w:themeColor="background1"/>
                          <w:sz w:val="28"/>
                          <w:szCs w:val="32"/>
                        </w:rPr>
                        <w:t>Unit 5: Drama</w:t>
                      </w:r>
                    </w:p>
                    <w:p w14:paraId="7DDB4FAE" w14:textId="7073C487" w:rsidR="00A51136" w:rsidRDefault="00A51136" w:rsidP="00272B19">
                      <w:pPr>
                        <w:jc w:val="center"/>
                        <w:rPr>
                          <w:rFonts w:ascii="Georgia" w:hAnsi="Georgia"/>
                          <w:b/>
                          <w:i/>
                          <w:color w:val="FFFFFF" w:themeColor="background1"/>
                          <w:sz w:val="28"/>
                          <w:szCs w:val="32"/>
                        </w:rPr>
                      </w:pPr>
                      <w:r>
                        <w:rPr>
                          <w:rFonts w:ascii="Georgia" w:hAnsi="Georgia"/>
                          <w:b/>
                          <w:color w:val="FFFFFF" w:themeColor="background1"/>
                          <w:sz w:val="28"/>
                          <w:szCs w:val="32"/>
                        </w:rPr>
                        <w:t xml:space="preserve">Other Novels: </w:t>
                      </w:r>
                      <w:r w:rsidRPr="001B5159">
                        <w:rPr>
                          <w:rFonts w:ascii="Georgia" w:hAnsi="Georgia"/>
                          <w:b/>
                          <w:i/>
                          <w:color w:val="FFFFFF" w:themeColor="background1"/>
                          <w:sz w:val="28"/>
                          <w:szCs w:val="32"/>
                        </w:rPr>
                        <w:t>The Outsiders</w:t>
                      </w:r>
                    </w:p>
                    <w:p w14:paraId="48D51FEA" w14:textId="33361D97" w:rsidR="00A51136" w:rsidRPr="00A51136" w:rsidRDefault="00A51136" w:rsidP="00272B19">
                      <w:pPr>
                        <w:jc w:val="center"/>
                        <w:rPr>
                          <w:rFonts w:ascii="Georgia" w:hAnsi="Georgia"/>
                          <w:b/>
                          <w:color w:val="FFFFFF" w:themeColor="background1"/>
                          <w:sz w:val="28"/>
                          <w:szCs w:val="32"/>
                        </w:rPr>
                      </w:pPr>
                      <w:r w:rsidRPr="00A51136">
                        <w:rPr>
                          <w:rFonts w:ascii="Georgia" w:hAnsi="Georgia"/>
                          <w:b/>
                          <w:color w:val="FFFFFF" w:themeColor="background1"/>
                          <w:sz w:val="28"/>
                          <w:szCs w:val="32"/>
                        </w:rPr>
                        <w:t>Word Stems: Word Within the Word</w:t>
                      </w:r>
                    </w:p>
                    <w:p w14:paraId="78BD8F72" w14:textId="77777777" w:rsidR="00A51136" w:rsidRPr="00272B19" w:rsidRDefault="00A51136">
                      <w:pPr>
                        <w:rPr>
                          <w:rFonts w:ascii="Georgia" w:hAnsi="Georgia"/>
                          <w:b/>
                        </w:rPr>
                      </w:pPr>
                    </w:p>
                  </w:txbxContent>
                </v:textbox>
                <w10:wrap type="through" anchorx="page" anchory="page"/>
              </v:shape>
            </w:pict>
          </mc:Fallback>
        </mc:AlternateContent>
      </w:r>
      <w:r w:rsidR="00A51136">
        <w:rPr>
          <w:noProof/>
        </w:rPr>
        <mc:AlternateContent>
          <mc:Choice Requires="wps">
            <w:drawing>
              <wp:anchor distT="0" distB="0" distL="114300" distR="114300" simplePos="0" relativeHeight="251660288" behindDoc="0" locked="0" layoutInCell="1" allowOverlap="1" wp14:anchorId="569234D1" wp14:editId="36C4C5A4">
                <wp:simplePos x="0" y="0"/>
                <wp:positionH relativeFrom="page">
                  <wp:posOffset>3959225</wp:posOffset>
                </wp:positionH>
                <wp:positionV relativeFrom="page">
                  <wp:posOffset>255270</wp:posOffset>
                </wp:positionV>
                <wp:extent cx="3355975" cy="2814955"/>
                <wp:effectExtent l="0" t="0" r="0" b="44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2814955"/>
                        </a:xfrm>
                        <a:prstGeom prst="roundRect">
                          <a:avLst>
                            <a:gd name="adj" fmla="val 16667"/>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B6D7498" w14:textId="77777777" w:rsidR="00A51136" w:rsidRPr="00272B19" w:rsidRDefault="00A51136" w:rsidP="00272B19">
                            <w:pPr>
                              <w:pStyle w:val="Exclamation"/>
                              <w:jc w:val="left"/>
                              <w:rPr>
                                <w:sz w:val="40"/>
                                <w:szCs w:val="40"/>
                              </w:rPr>
                            </w:pP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6" style="position:absolute;margin-left:311.75pt;margin-top:20.1pt;width:264.25pt;height:22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" fillcolor="#00b4e3 [3215]" stroked="f" strokecolor="#4a7ebb" strokeweight="1.5pt">
                <v:shadow opacity="22938f" mv:blur="38100f" offset="0,2pt"/>
                <v:textbox inset=",0,,7.2pt">
                  <w:txbxContent>
                    <w:p w14:paraId="5B6D7498" w14:textId="77777777" w:rsidR="00A51136" w:rsidRPr="00272B19" w:rsidRDefault="00A51136" w:rsidP="00272B19">
                      <w:pPr>
                        <w:pStyle w:val="Exclamation"/>
                        <w:jc w:val="left"/>
                        <w:rPr>
                          <w:sz w:val="40"/>
                          <w:szCs w:val="40"/>
                        </w:rPr>
                      </w:pPr>
                    </w:p>
                  </w:txbxContent>
                </v:textbox>
                <w10:wrap anchorx="page" anchory="page"/>
              </v:roundrect>
            </w:pict>
          </mc:Fallback>
        </mc:AlternateContent>
      </w:r>
      <w:r w:rsidR="00B434A5">
        <w:rPr>
          <w:noProof/>
        </w:rPr>
        <mc:AlternateContent>
          <mc:Choice Requires="wps">
            <w:drawing>
              <wp:anchor distT="0" distB="0" distL="114300" distR="114300" simplePos="0" relativeHeight="251677697" behindDoc="0" locked="0" layoutInCell="1" allowOverlap="1" wp14:anchorId="279A71B8" wp14:editId="35DEEE9C">
                <wp:simplePos x="0" y="0"/>
                <wp:positionH relativeFrom="page">
                  <wp:posOffset>723900</wp:posOffset>
                </wp:positionH>
                <wp:positionV relativeFrom="page">
                  <wp:posOffset>8093710</wp:posOffset>
                </wp:positionV>
                <wp:extent cx="2876550" cy="1422400"/>
                <wp:effectExtent l="0" t="0" r="0" b="0"/>
                <wp:wrapThrough wrapText="bothSides">
                  <wp:wrapPolygon edited="0">
                    <wp:start x="191" y="0"/>
                    <wp:lineTo x="191" y="21214"/>
                    <wp:lineTo x="21171" y="21214"/>
                    <wp:lineTo x="21171" y="0"/>
                    <wp:lineTo x="191" y="0"/>
                  </wp:wrapPolygon>
                </wp:wrapThrough>
                <wp:docPr id="17" name="Text Box 17"/>
                <wp:cNvGraphicFramePr/>
                <a:graphic xmlns:a="http://schemas.openxmlformats.org/drawingml/2006/main">
                  <a:graphicData uri="http://schemas.microsoft.com/office/word/2010/wordprocessingShape">
                    <wps:wsp>
                      <wps:cNvSpPr txBox="1"/>
                      <wps:spPr>
                        <a:xfrm>
                          <a:off x="0" y="0"/>
                          <a:ext cx="2876550" cy="1422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4C4C94C" w14:textId="427F9462" w:rsidR="00A51136" w:rsidRPr="00F8547D" w:rsidRDefault="00A51136" w:rsidP="00F8547D">
                            <w:pPr>
                              <w:jc w:val="center"/>
                              <w:rPr>
                                <w:rFonts w:ascii="Georgia" w:hAnsi="Georgia"/>
                                <w:b/>
                                <w:color w:val="FFFFFF" w:themeColor="background1"/>
                                <w:sz w:val="32"/>
                                <w:szCs w:val="28"/>
                              </w:rPr>
                            </w:pPr>
                            <w:r w:rsidRPr="00F8547D">
                              <w:rPr>
                                <w:rFonts w:ascii="Georgia" w:hAnsi="Georgia"/>
                                <w:b/>
                                <w:color w:val="FFFFFF" w:themeColor="background1"/>
                                <w:sz w:val="32"/>
                                <w:szCs w:val="28"/>
                              </w:rPr>
                              <w:t>Standard Scores:</w:t>
                            </w:r>
                          </w:p>
                          <w:p w14:paraId="5B5CCB4F" w14:textId="16F4320B"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5- Exceeds Standard</w:t>
                            </w:r>
                          </w:p>
                          <w:p w14:paraId="11F08678" w14:textId="716D08D2"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4-Above Standard</w:t>
                            </w:r>
                          </w:p>
                          <w:p w14:paraId="281594C5" w14:textId="30BDBC85"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3- Meets Standard</w:t>
                            </w:r>
                          </w:p>
                          <w:p w14:paraId="15015347" w14:textId="1CD19C46"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2-Approaching Standard</w:t>
                            </w:r>
                          </w:p>
                          <w:p w14:paraId="506DBBFC" w14:textId="3064E839"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1-Beginning Standard</w:t>
                            </w:r>
                          </w:p>
                          <w:p w14:paraId="336C4340" w14:textId="77777777" w:rsidR="00A51136" w:rsidRDefault="00A51136" w:rsidP="00F854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57pt;margin-top:637.3pt;width:226.5pt;height:112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sbZNUCAAAg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" mv:complextextbox="1" filled="f" stroked="f">
                <v:textbox>
                  <w:txbxContent>
                    <w:p w14:paraId="64C4C94C" w14:textId="427F9462" w:rsidR="00A51136" w:rsidRPr="00F8547D" w:rsidRDefault="00A51136" w:rsidP="00F8547D">
                      <w:pPr>
                        <w:jc w:val="center"/>
                        <w:rPr>
                          <w:rFonts w:ascii="Georgia" w:hAnsi="Georgia"/>
                          <w:b/>
                          <w:color w:val="FFFFFF" w:themeColor="background1"/>
                          <w:sz w:val="32"/>
                          <w:szCs w:val="28"/>
                        </w:rPr>
                      </w:pPr>
                      <w:r w:rsidRPr="00F8547D">
                        <w:rPr>
                          <w:rFonts w:ascii="Georgia" w:hAnsi="Georgia"/>
                          <w:b/>
                          <w:color w:val="FFFFFF" w:themeColor="background1"/>
                          <w:sz w:val="32"/>
                          <w:szCs w:val="28"/>
                        </w:rPr>
                        <w:t>Standard Scores:</w:t>
                      </w:r>
                    </w:p>
                    <w:p w14:paraId="5B5CCB4F" w14:textId="16F4320B"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5- Exceeds Standard</w:t>
                      </w:r>
                    </w:p>
                    <w:p w14:paraId="11F08678" w14:textId="716D08D2"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4-Above Standard</w:t>
                      </w:r>
                    </w:p>
                    <w:p w14:paraId="281594C5" w14:textId="30BDBC85"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3- Meets Standard</w:t>
                      </w:r>
                    </w:p>
                    <w:p w14:paraId="15015347" w14:textId="1CD19C46"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2-Approaching Standard</w:t>
                      </w:r>
                    </w:p>
                    <w:p w14:paraId="506DBBFC" w14:textId="3064E839" w:rsidR="00A51136" w:rsidRPr="00F8547D" w:rsidRDefault="00A51136" w:rsidP="00F8547D">
                      <w:pPr>
                        <w:jc w:val="center"/>
                        <w:rPr>
                          <w:rFonts w:ascii="Georgia" w:hAnsi="Georgia"/>
                          <w:color w:val="FFFFFF" w:themeColor="background1"/>
                          <w:sz w:val="28"/>
                        </w:rPr>
                      </w:pPr>
                      <w:r w:rsidRPr="00F8547D">
                        <w:rPr>
                          <w:rFonts w:ascii="Georgia" w:hAnsi="Georgia"/>
                          <w:color w:val="FFFFFF" w:themeColor="background1"/>
                          <w:sz w:val="28"/>
                        </w:rPr>
                        <w:t>1-Beginning Standard</w:t>
                      </w:r>
                    </w:p>
                    <w:p w14:paraId="336C4340" w14:textId="77777777" w:rsidR="00A51136" w:rsidRDefault="00A51136" w:rsidP="00F8547D">
                      <w:pPr>
                        <w:jc w:val="center"/>
                      </w:pPr>
                    </w:p>
                  </w:txbxContent>
                </v:textbox>
                <w10:wrap type="through" anchorx="page" anchory="page"/>
              </v:shape>
            </w:pict>
          </mc:Fallback>
        </mc:AlternateContent>
      </w:r>
      <w:r w:rsidR="00B434A5">
        <w:rPr>
          <w:noProof/>
        </w:rPr>
        <mc:AlternateContent>
          <mc:Choice Requires="wps">
            <w:drawing>
              <wp:anchor distT="0" distB="0" distL="114300" distR="114300" simplePos="0" relativeHeight="251679745" behindDoc="0" locked="0" layoutInCell="1" allowOverlap="1" wp14:anchorId="67E7B8C4" wp14:editId="4474A74B">
                <wp:simplePos x="0" y="0"/>
                <wp:positionH relativeFrom="page">
                  <wp:posOffset>4018280</wp:posOffset>
                </wp:positionH>
                <wp:positionV relativeFrom="page">
                  <wp:posOffset>8093710</wp:posOffset>
                </wp:positionV>
                <wp:extent cx="2839720" cy="1498600"/>
                <wp:effectExtent l="0" t="0" r="0" b="0"/>
                <wp:wrapThrough wrapText="bothSides">
                  <wp:wrapPolygon edited="0">
                    <wp:start x="193" y="0"/>
                    <wp:lineTo x="193" y="21234"/>
                    <wp:lineTo x="21252" y="21234"/>
                    <wp:lineTo x="21252" y="0"/>
                    <wp:lineTo x="193" y="0"/>
                  </wp:wrapPolygon>
                </wp:wrapThrough>
                <wp:docPr id="19" name="Text Box 19"/>
                <wp:cNvGraphicFramePr/>
                <a:graphic xmlns:a="http://schemas.openxmlformats.org/drawingml/2006/main">
                  <a:graphicData uri="http://schemas.microsoft.com/office/word/2010/wordprocessingShape">
                    <wps:wsp>
                      <wps:cNvSpPr txBox="1"/>
                      <wps:spPr>
                        <a:xfrm>
                          <a:off x="0" y="0"/>
                          <a:ext cx="2839720" cy="1498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D1378E" w14:textId="064D2A84" w:rsidR="00A51136" w:rsidRPr="00DB0F42" w:rsidRDefault="00A51136" w:rsidP="00F8547D">
                            <w:pPr>
                              <w:pStyle w:val="Heading1"/>
                              <w:rPr>
                                <w:rFonts w:ascii="Georgia" w:hAnsi="Georgia"/>
                                <w:b/>
                                <w:sz w:val="28"/>
                                <w:szCs w:val="28"/>
                              </w:rPr>
                            </w:pPr>
                            <w:r w:rsidRPr="00DB0F42">
                              <w:rPr>
                                <w:rFonts w:ascii="Georgia" w:hAnsi="Georgia"/>
                                <w:b/>
                                <w:sz w:val="28"/>
                                <w:szCs w:val="28"/>
                              </w:rPr>
                              <w:t>Standard Focus Areas:</w:t>
                            </w:r>
                          </w:p>
                          <w:p w14:paraId="48BDA97E" w14:textId="12947E2F"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Literature</w:t>
                            </w:r>
                          </w:p>
                          <w:p w14:paraId="1D8BADBA" w14:textId="638488E7"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Informational Text</w:t>
                            </w:r>
                          </w:p>
                          <w:p w14:paraId="6E84EFCA" w14:textId="1FF4FACC"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Language</w:t>
                            </w:r>
                          </w:p>
                          <w:p w14:paraId="7CF00B78" w14:textId="648CF2EA"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Writing</w:t>
                            </w:r>
                          </w:p>
                          <w:p w14:paraId="144635DC" w14:textId="0E4FEB7B"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Speaking &amp; Listening</w:t>
                            </w:r>
                          </w:p>
                          <w:p w14:paraId="2EA223C3" w14:textId="77777777" w:rsidR="00A51136" w:rsidRPr="00F8547D" w:rsidRDefault="00A51136" w:rsidP="00F8547D">
                            <w:pPr>
                              <w:pStyle w:val="Heading1"/>
                              <w:rPr>
                                <w:rFonts w:ascii="Georgia" w:hAnsi="Georgia"/>
                                <w:b/>
                                <w:sz w:val="32"/>
                                <w:szCs w:val="28"/>
                              </w:rPr>
                            </w:pPr>
                          </w:p>
                          <w:p w14:paraId="32FDC6FB" w14:textId="77777777" w:rsidR="00A51136" w:rsidRDefault="00A51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316.4pt;margin-top:637.3pt;width:223.6pt;height:118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05vNUCAAAg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" mv:complextextbox="1" filled="f" stroked="f">
                <v:textbox>
                  <w:txbxContent>
                    <w:p w14:paraId="45D1378E" w14:textId="064D2A84" w:rsidR="00A51136" w:rsidRPr="00DB0F42" w:rsidRDefault="00A51136" w:rsidP="00F8547D">
                      <w:pPr>
                        <w:pStyle w:val="Heading1"/>
                        <w:rPr>
                          <w:rFonts w:ascii="Georgia" w:hAnsi="Georgia"/>
                          <w:b/>
                          <w:sz w:val="28"/>
                          <w:szCs w:val="28"/>
                        </w:rPr>
                      </w:pPr>
                      <w:r w:rsidRPr="00DB0F42">
                        <w:rPr>
                          <w:rFonts w:ascii="Georgia" w:hAnsi="Georgia"/>
                          <w:b/>
                          <w:sz w:val="28"/>
                          <w:szCs w:val="28"/>
                        </w:rPr>
                        <w:t>Standard Focus Areas:</w:t>
                      </w:r>
                    </w:p>
                    <w:p w14:paraId="48BDA97E" w14:textId="12947E2F"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Literature</w:t>
                      </w:r>
                    </w:p>
                    <w:p w14:paraId="1D8BADBA" w14:textId="638488E7"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Informational Text</w:t>
                      </w:r>
                    </w:p>
                    <w:p w14:paraId="6E84EFCA" w14:textId="1FF4FACC"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Language</w:t>
                      </w:r>
                    </w:p>
                    <w:p w14:paraId="7CF00B78" w14:textId="648CF2EA"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Writing</w:t>
                      </w:r>
                    </w:p>
                    <w:p w14:paraId="144635DC" w14:textId="0E4FEB7B" w:rsidR="00A51136" w:rsidRPr="00DB0F42" w:rsidRDefault="00A51136" w:rsidP="00DB0F42">
                      <w:pPr>
                        <w:pStyle w:val="Heading1"/>
                        <w:spacing w:line="240" w:lineRule="auto"/>
                        <w:rPr>
                          <w:rFonts w:ascii="Georgia" w:hAnsi="Georgia"/>
                          <w:b/>
                          <w:sz w:val="24"/>
                          <w:szCs w:val="24"/>
                        </w:rPr>
                      </w:pPr>
                      <w:r w:rsidRPr="00DB0F42">
                        <w:rPr>
                          <w:rFonts w:ascii="Georgia" w:hAnsi="Georgia"/>
                          <w:b/>
                          <w:sz w:val="24"/>
                          <w:szCs w:val="24"/>
                        </w:rPr>
                        <w:t>Speaking &amp; Listening</w:t>
                      </w:r>
                    </w:p>
                    <w:p w14:paraId="2EA223C3" w14:textId="77777777" w:rsidR="00A51136" w:rsidRPr="00F8547D" w:rsidRDefault="00A51136" w:rsidP="00F8547D">
                      <w:pPr>
                        <w:pStyle w:val="Heading1"/>
                        <w:rPr>
                          <w:rFonts w:ascii="Georgia" w:hAnsi="Georgia"/>
                          <w:b/>
                          <w:sz w:val="32"/>
                          <w:szCs w:val="28"/>
                        </w:rPr>
                      </w:pPr>
                    </w:p>
                    <w:p w14:paraId="32FDC6FB" w14:textId="77777777" w:rsidR="00A51136" w:rsidRDefault="00A51136"/>
                  </w:txbxContent>
                </v:textbox>
                <w10:wrap type="through" anchorx="page" anchory="page"/>
              </v:shape>
            </w:pict>
          </mc:Fallback>
        </mc:AlternateContent>
      </w:r>
      <w:r w:rsidR="00B434A5">
        <w:rPr>
          <w:noProof/>
        </w:rPr>
        <mc:AlternateContent>
          <mc:Choice Requires="wps">
            <w:drawing>
              <wp:anchor distT="0" distB="0" distL="114300" distR="114300" simplePos="0" relativeHeight="251678721" behindDoc="0" locked="0" layoutInCell="1" allowOverlap="1" wp14:anchorId="250A42AD" wp14:editId="4A42D32B">
                <wp:simplePos x="0" y="0"/>
                <wp:positionH relativeFrom="page">
                  <wp:posOffset>3865245</wp:posOffset>
                </wp:positionH>
                <wp:positionV relativeFrom="page">
                  <wp:posOffset>7979410</wp:posOffset>
                </wp:positionV>
                <wp:extent cx="3127375" cy="1612900"/>
                <wp:effectExtent l="76200" t="50800" r="73025" b="114300"/>
                <wp:wrapThrough wrapText="bothSides">
                  <wp:wrapPolygon edited="0">
                    <wp:start x="1403" y="-680"/>
                    <wp:lineTo x="-526" y="-680"/>
                    <wp:lineTo x="-526" y="20409"/>
                    <wp:lineTo x="877" y="22791"/>
                    <wp:lineTo x="20525" y="22791"/>
                    <wp:lineTo x="20701" y="22450"/>
                    <wp:lineTo x="21578" y="21090"/>
                    <wp:lineTo x="21929" y="15987"/>
                    <wp:lineTo x="21929" y="3061"/>
                    <wp:lineTo x="20525" y="-680"/>
                    <wp:lineTo x="19999" y="-680"/>
                    <wp:lineTo x="1403" y="-680"/>
                  </wp:wrapPolygon>
                </wp:wrapThrough>
                <wp:docPr id="18" name="Rounded Rectangle 18"/>
                <wp:cNvGraphicFramePr/>
                <a:graphic xmlns:a="http://schemas.openxmlformats.org/drawingml/2006/main">
                  <a:graphicData uri="http://schemas.microsoft.com/office/word/2010/wordprocessingShape">
                    <wps:wsp>
                      <wps:cNvSpPr/>
                      <wps:spPr>
                        <a:xfrm>
                          <a:off x="0" y="0"/>
                          <a:ext cx="3127375" cy="1612900"/>
                        </a:xfrm>
                        <a:prstGeom prst="roundRect">
                          <a:avLst/>
                        </a:prstGeom>
                        <a:solidFill>
                          <a:schemeClr val="tx2">
                            <a:lumMod val="7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304.35pt;margin-top:628.3pt;width:246.25pt;height:127pt;z-index:2516787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" fillcolor="#0086aa [2415]" strokecolor="white [3201]" strokeweight="3pt">
                <v:shadow on="t" opacity="24903f" mv:blur="40000f" origin=",.5" offset="0,20000emu"/>
                <w10:wrap type="through" anchorx="page" anchory="page"/>
              </v:roundrect>
            </w:pict>
          </mc:Fallback>
        </mc:AlternateContent>
      </w:r>
      <w:r w:rsidR="00B434A5">
        <w:rPr>
          <w:noProof/>
        </w:rPr>
        <mc:AlternateContent>
          <mc:Choice Requires="wps">
            <w:drawing>
              <wp:anchor distT="0" distB="0" distL="114300" distR="114300" simplePos="0" relativeHeight="251676673" behindDoc="0" locked="0" layoutInCell="1" allowOverlap="1" wp14:anchorId="287419DA" wp14:editId="00ABFA2F">
                <wp:simplePos x="0" y="0"/>
                <wp:positionH relativeFrom="page">
                  <wp:posOffset>571500</wp:posOffset>
                </wp:positionH>
                <wp:positionV relativeFrom="page">
                  <wp:posOffset>7979410</wp:posOffset>
                </wp:positionV>
                <wp:extent cx="3136900" cy="1612900"/>
                <wp:effectExtent l="76200" t="50800" r="88900" b="114300"/>
                <wp:wrapThrough wrapText="bothSides">
                  <wp:wrapPolygon edited="0">
                    <wp:start x="1399" y="-680"/>
                    <wp:lineTo x="-525" y="-680"/>
                    <wp:lineTo x="-525" y="20409"/>
                    <wp:lineTo x="874" y="22791"/>
                    <wp:lineTo x="20638" y="22791"/>
                    <wp:lineTo x="20813" y="22450"/>
                    <wp:lineTo x="21687" y="21090"/>
                    <wp:lineTo x="22037" y="15987"/>
                    <wp:lineTo x="22037" y="3061"/>
                    <wp:lineTo x="20638" y="-680"/>
                    <wp:lineTo x="20113" y="-680"/>
                    <wp:lineTo x="1399" y="-680"/>
                  </wp:wrapPolygon>
                </wp:wrapThrough>
                <wp:docPr id="16" name="Rounded Rectangle 16"/>
                <wp:cNvGraphicFramePr/>
                <a:graphic xmlns:a="http://schemas.openxmlformats.org/drawingml/2006/main">
                  <a:graphicData uri="http://schemas.microsoft.com/office/word/2010/wordprocessingShape">
                    <wps:wsp>
                      <wps:cNvSpPr/>
                      <wps:spPr>
                        <a:xfrm>
                          <a:off x="0" y="0"/>
                          <a:ext cx="3136900" cy="1612900"/>
                        </a:xfrm>
                        <a:prstGeom prst="roundRect">
                          <a:avLst/>
                        </a:prstGeom>
                        <a:solidFill>
                          <a:srgbClr val="C61249"/>
                        </a:solidFill>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45pt;margin-top:628.3pt;width:247pt;height:127pt;z-index:2516766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" fillcolor="#c61249" strokecolor="white [3201]" strokeweight="3pt">
                <v:shadow on="t" opacity="24903f" mv:blur="40000f" origin=",.5" offset="0,20000emu"/>
                <w10:wrap type="through" anchorx="page" anchory="page"/>
              </v:roundrect>
            </w:pict>
          </mc:Fallback>
        </mc:AlternateContent>
      </w:r>
      <w:r w:rsidR="00B340EE">
        <w:rPr>
          <w:noProof/>
        </w:rPr>
        <mc:AlternateContent>
          <mc:Choice Requires="wps">
            <w:drawing>
              <wp:anchor distT="0" distB="0" distL="114300" distR="114300" simplePos="0" relativeHeight="251661312" behindDoc="0" locked="0" layoutInCell="1" allowOverlap="1" wp14:anchorId="3D1FEB60" wp14:editId="60A97D37">
                <wp:simplePos x="0" y="0"/>
                <wp:positionH relativeFrom="page">
                  <wp:posOffset>3794760</wp:posOffset>
                </wp:positionH>
                <wp:positionV relativeFrom="page">
                  <wp:posOffset>3230880</wp:posOffset>
                </wp:positionV>
                <wp:extent cx="3431540" cy="1798320"/>
                <wp:effectExtent l="0" t="0" r="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1798320"/>
                        </a:xfrm>
                        <a:prstGeom prst="roundRect">
                          <a:avLst>
                            <a:gd name="adj" fmla="val 25653"/>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98.8pt;margin-top:254.4pt;width:270.2pt;height:14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681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" fillcolor="#001645 [3204]" stroked="f" strokecolor="#4a7ebb" strokeweight="1.5pt">
                <v:shadow opacity="22938f" mv:blur="38100f" offset="0,2pt"/>
                <v:textbox inset=",7.2pt,,7.2pt"/>
                <w10:wrap anchorx="page" anchory="page"/>
              </v:roundrect>
            </w:pict>
          </mc:Fallback>
        </mc:AlternateContent>
      </w:r>
      <w:r w:rsidR="00B340EE">
        <w:rPr>
          <w:noProof/>
        </w:rPr>
        <mc:AlternateContent>
          <mc:Choice Requires="wps">
            <w:drawing>
              <wp:anchor distT="0" distB="0" distL="114300" distR="114300" simplePos="0" relativeHeight="251666432" behindDoc="0" locked="0" layoutInCell="1" allowOverlap="1" wp14:anchorId="653208F0" wp14:editId="21EFAE14">
                <wp:simplePos x="0" y="0"/>
                <wp:positionH relativeFrom="page">
                  <wp:posOffset>3885565</wp:posOffset>
                </wp:positionH>
                <wp:positionV relativeFrom="page">
                  <wp:posOffset>3503930</wp:posOffset>
                </wp:positionV>
                <wp:extent cx="3264535" cy="1588135"/>
                <wp:effectExtent l="0" t="0" r="0" b="12065"/>
                <wp:wrapTight wrapText="bothSides">
                  <wp:wrapPolygon edited="0">
                    <wp:start x="168" y="0"/>
                    <wp:lineTo x="168" y="21419"/>
                    <wp:lineTo x="21176" y="21419"/>
                    <wp:lineTo x="21176" y="0"/>
                    <wp:lineTo x="168"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58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08E189" w14:textId="63C1BE02" w:rsidR="00A51136" w:rsidRPr="00272B19" w:rsidRDefault="00A51136" w:rsidP="00272B19">
                            <w:pPr>
                              <w:pStyle w:val="Date"/>
                              <w:rPr>
                                <w:sz w:val="48"/>
                                <w:szCs w:val="52"/>
                              </w:rPr>
                            </w:pPr>
                            <w:r w:rsidRPr="00272B19">
                              <w:rPr>
                                <w:sz w:val="48"/>
                                <w:szCs w:val="52"/>
                              </w:rPr>
                              <w:t>Welcome to 7</w:t>
                            </w:r>
                            <w:r w:rsidRPr="00272B19">
                              <w:rPr>
                                <w:sz w:val="48"/>
                                <w:szCs w:val="52"/>
                                <w:vertAlign w:val="superscript"/>
                              </w:rPr>
                              <w:t>th</w:t>
                            </w:r>
                            <w:r w:rsidRPr="00272B19">
                              <w:rPr>
                                <w:sz w:val="48"/>
                                <w:szCs w:val="52"/>
                              </w:rPr>
                              <w:t xml:space="preserve"> Grade </w:t>
                            </w:r>
                            <w:r>
                              <w:rPr>
                                <w:sz w:val="48"/>
                                <w:szCs w:val="52"/>
                              </w:rPr>
                              <w:t>Accelerated LA!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05.95pt;margin-top:275.9pt;width:257.05pt;height:125.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" filled="f" stroked="f">
                <v:textbox inset=",0,,0">
                  <w:txbxContent>
                    <w:p w14:paraId="3B08E189" w14:textId="63C1BE02" w:rsidR="00A51136" w:rsidRPr="00272B19" w:rsidRDefault="00A51136" w:rsidP="00272B19">
                      <w:pPr>
                        <w:pStyle w:val="Date"/>
                        <w:rPr>
                          <w:sz w:val="48"/>
                          <w:szCs w:val="52"/>
                        </w:rPr>
                      </w:pPr>
                      <w:r w:rsidRPr="00272B19">
                        <w:rPr>
                          <w:sz w:val="48"/>
                          <w:szCs w:val="52"/>
                        </w:rPr>
                        <w:t>Welcome to 7</w:t>
                      </w:r>
                      <w:r w:rsidRPr="00272B19">
                        <w:rPr>
                          <w:sz w:val="48"/>
                          <w:szCs w:val="52"/>
                          <w:vertAlign w:val="superscript"/>
                        </w:rPr>
                        <w:t>th</w:t>
                      </w:r>
                      <w:r w:rsidRPr="00272B19">
                        <w:rPr>
                          <w:sz w:val="48"/>
                          <w:szCs w:val="52"/>
                        </w:rPr>
                        <w:t xml:space="preserve"> Grade </w:t>
                      </w:r>
                      <w:r>
                        <w:rPr>
                          <w:sz w:val="48"/>
                          <w:szCs w:val="52"/>
                        </w:rPr>
                        <w:t>Accelerated LA!</w:t>
                      </w:r>
                    </w:p>
                  </w:txbxContent>
                </v:textbox>
                <w10:wrap type="tight" anchorx="page" anchory="page"/>
              </v:shape>
            </w:pict>
          </mc:Fallback>
        </mc:AlternateContent>
      </w:r>
      <w:r w:rsidR="00B340EE">
        <w:rPr>
          <w:noProof/>
        </w:rPr>
        <mc:AlternateContent>
          <mc:Choice Requires="wps">
            <w:drawing>
              <wp:anchor distT="0" distB="0" distL="114300" distR="114300" simplePos="0" relativeHeight="251674625" behindDoc="0" locked="0" layoutInCell="1" allowOverlap="1" wp14:anchorId="47359DDA" wp14:editId="036EFEFC">
                <wp:simplePos x="0" y="0"/>
                <wp:positionH relativeFrom="page">
                  <wp:posOffset>647700</wp:posOffset>
                </wp:positionH>
                <wp:positionV relativeFrom="page">
                  <wp:posOffset>2732405</wp:posOffset>
                </wp:positionV>
                <wp:extent cx="2857500" cy="2474595"/>
                <wp:effectExtent l="0" t="0" r="38100" b="14605"/>
                <wp:wrapThrough wrapText="bothSides">
                  <wp:wrapPolygon edited="0">
                    <wp:start x="1728" y="0"/>
                    <wp:lineTo x="0" y="887"/>
                    <wp:lineTo x="0" y="19954"/>
                    <wp:lineTo x="1152" y="21284"/>
                    <wp:lineTo x="1728" y="21506"/>
                    <wp:lineTo x="19968" y="21506"/>
                    <wp:lineTo x="20544" y="21284"/>
                    <wp:lineTo x="21696" y="19732"/>
                    <wp:lineTo x="21696" y="887"/>
                    <wp:lineTo x="19968" y="0"/>
                    <wp:lineTo x="1728" y="0"/>
                  </wp:wrapPolygon>
                </wp:wrapThrough>
                <wp:docPr id="14" name="Rounded Rectangle 14"/>
                <wp:cNvGraphicFramePr/>
                <a:graphic xmlns:a="http://schemas.openxmlformats.org/drawingml/2006/main">
                  <a:graphicData uri="http://schemas.microsoft.com/office/word/2010/wordprocessingShape">
                    <wps:wsp>
                      <wps:cNvSpPr/>
                      <wps:spPr>
                        <a:xfrm>
                          <a:off x="0" y="0"/>
                          <a:ext cx="2857500" cy="247459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51pt;margin-top:215.15pt;width:225pt;height:194.85pt;z-index:2516746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" fillcolor="#00676d [3206]" strokecolor="#003236 [1606]" strokeweight="2pt">
                <w10:wrap type="through" anchorx="page" anchory="page"/>
              </v:roundrect>
            </w:pict>
          </mc:Fallback>
        </mc:AlternateContent>
      </w:r>
      <w:r w:rsidR="00B340EE">
        <w:rPr>
          <w:noProof/>
        </w:rPr>
        <mc:AlternateContent>
          <mc:Choice Requires="wps">
            <w:drawing>
              <wp:anchor distT="0" distB="0" distL="114300" distR="114300" simplePos="0" relativeHeight="251675649" behindDoc="0" locked="0" layoutInCell="1" allowOverlap="1" wp14:anchorId="2AF89B70" wp14:editId="5BFA45CC">
                <wp:simplePos x="0" y="0"/>
                <wp:positionH relativeFrom="page">
                  <wp:posOffset>762000</wp:posOffset>
                </wp:positionH>
                <wp:positionV relativeFrom="page">
                  <wp:posOffset>2910840</wp:posOffset>
                </wp:positionV>
                <wp:extent cx="2692400" cy="2118360"/>
                <wp:effectExtent l="0" t="0" r="0" b="0"/>
                <wp:wrapThrough wrapText="bothSides">
                  <wp:wrapPolygon edited="0">
                    <wp:start x="204" y="0"/>
                    <wp:lineTo x="204" y="21237"/>
                    <wp:lineTo x="21192" y="21237"/>
                    <wp:lineTo x="21192" y="0"/>
                    <wp:lineTo x="204" y="0"/>
                  </wp:wrapPolygon>
                </wp:wrapThrough>
                <wp:docPr id="15" name="Text Box 15"/>
                <wp:cNvGraphicFramePr/>
                <a:graphic xmlns:a="http://schemas.openxmlformats.org/drawingml/2006/main">
                  <a:graphicData uri="http://schemas.microsoft.com/office/word/2010/wordprocessingShape">
                    <wps:wsp>
                      <wps:cNvSpPr txBox="1"/>
                      <wps:spPr>
                        <a:xfrm>
                          <a:off x="0" y="0"/>
                          <a:ext cx="2692400" cy="2118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ADA5F9" w14:textId="77777777" w:rsidR="00A51136" w:rsidRPr="00B340EE" w:rsidRDefault="00A51136" w:rsidP="00565652">
                            <w:pPr>
                              <w:jc w:val="center"/>
                              <w:rPr>
                                <w:rFonts w:ascii="Georgia" w:hAnsi="Georgia"/>
                                <w:b/>
                                <w:color w:val="FFFFFF" w:themeColor="background1"/>
                                <w:sz w:val="22"/>
                                <w:u w:val="single"/>
                              </w:rPr>
                            </w:pPr>
                            <w:r w:rsidRPr="00B340EE">
                              <w:rPr>
                                <w:rFonts w:ascii="Georgia" w:hAnsi="Georgia"/>
                                <w:b/>
                                <w:color w:val="FFFFFF" w:themeColor="background1"/>
                                <w:sz w:val="22"/>
                                <w:u w:val="single"/>
                              </w:rPr>
                              <w:t>How To Contact Mrs. Smith:</w:t>
                            </w:r>
                          </w:p>
                          <w:p w14:paraId="3FC512D4" w14:textId="77777777" w:rsidR="00A51136" w:rsidRPr="00B340EE" w:rsidRDefault="00A51136" w:rsidP="00565652">
                            <w:pPr>
                              <w:jc w:val="center"/>
                              <w:rPr>
                                <w:rFonts w:ascii="Georgia" w:hAnsi="Georgia"/>
                                <w:b/>
                                <w:color w:val="FFFFFF" w:themeColor="background1"/>
                                <w:sz w:val="22"/>
                                <w:u w:val="single"/>
                              </w:rPr>
                            </w:pPr>
                          </w:p>
                          <w:p w14:paraId="067032E6" w14:textId="77777777" w:rsidR="00A51136" w:rsidRPr="00B340EE" w:rsidRDefault="00A51136" w:rsidP="00565652">
                            <w:pPr>
                              <w:jc w:val="center"/>
                              <w:rPr>
                                <w:rFonts w:ascii="Georgia" w:hAnsi="Georgia"/>
                                <w:color w:val="FFFFFF" w:themeColor="background1"/>
                                <w:sz w:val="22"/>
                              </w:rPr>
                            </w:pPr>
                            <w:hyperlink r:id="rId8" w:history="1">
                              <w:r w:rsidRPr="00C40911">
                                <w:rPr>
                                  <w:rStyle w:val="Hyperlink"/>
                                  <w:rFonts w:ascii="Georgia" w:hAnsi="Georgia"/>
                                  <w:color w:val="FFFFFF" w:themeColor="background1"/>
                                  <w:sz w:val="22"/>
                                </w:rPr>
                                <w:t>smitht@ccsd93.com</w:t>
                              </w:r>
                            </w:hyperlink>
                          </w:p>
                          <w:p w14:paraId="195D59E7" w14:textId="543715EC" w:rsidR="00A51136" w:rsidRPr="00B340EE" w:rsidRDefault="003466FC" w:rsidP="00565652">
                            <w:pPr>
                              <w:jc w:val="center"/>
                              <w:rPr>
                                <w:rFonts w:ascii="Georgia" w:hAnsi="Georgia"/>
                                <w:color w:val="FFFFFF" w:themeColor="background1"/>
                                <w:sz w:val="22"/>
                              </w:rPr>
                            </w:pPr>
                            <w:r>
                              <w:rPr>
                                <w:rFonts w:ascii="Georgia" w:hAnsi="Georgia"/>
                                <w:color w:val="FFFFFF" w:themeColor="background1"/>
                                <w:sz w:val="22"/>
                              </w:rPr>
                              <w:t>(630) 588-5244</w:t>
                            </w:r>
                          </w:p>
                          <w:p w14:paraId="2D4EBD2C" w14:textId="77777777" w:rsidR="00A51136" w:rsidRPr="00B340EE" w:rsidRDefault="00A51136" w:rsidP="00565652">
                            <w:pPr>
                              <w:jc w:val="center"/>
                              <w:rPr>
                                <w:rFonts w:ascii="Georgia" w:hAnsi="Georgia"/>
                                <w:color w:val="FFFFFF" w:themeColor="background1"/>
                                <w:sz w:val="22"/>
                              </w:rPr>
                            </w:pPr>
                          </w:p>
                          <w:p w14:paraId="40BC1B0C" w14:textId="77777777" w:rsidR="00A51136" w:rsidRPr="00C40911" w:rsidRDefault="00A51136" w:rsidP="00565652">
                            <w:pPr>
                              <w:jc w:val="center"/>
                              <w:rPr>
                                <w:rFonts w:ascii="Georgia" w:hAnsi="Georgia"/>
                                <w:color w:val="FFFFFF"/>
                                <w:sz w:val="22"/>
                              </w:rPr>
                            </w:pPr>
                            <w:r w:rsidRPr="00B340EE">
                              <w:rPr>
                                <w:rFonts w:ascii="Georgia" w:hAnsi="Georgia"/>
                                <w:color w:val="FFFFFF" w:themeColor="background1"/>
                                <w:sz w:val="22"/>
                              </w:rPr>
                              <w:t>Want to see what we’re up to? Check out our blog at:</w:t>
                            </w:r>
                            <w:r w:rsidRPr="00B340EE">
                              <w:rPr>
                                <w:sz w:val="22"/>
                              </w:rPr>
                              <w:t xml:space="preserve"> </w:t>
                            </w:r>
                            <w:hyperlink r:id="rId9" w:history="1">
                              <w:r w:rsidRPr="00C40911">
                                <w:rPr>
                                  <w:rStyle w:val="Hyperlink"/>
                                  <w:rFonts w:ascii="Georgia" w:hAnsi="Georgia"/>
                                  <w:color w:val="FFFFFF"/>
                                  <w:sz w:val="22"/>
                                </w:rPr>
                                <w:t>http://mrssmith138.weebly.com/</w:t>
                              </w:r>
                            </w:hyperlink>
                          </w:p>
                          <w:p w14:paraId="0B6681F1" w14:textId="77777777" w:rsidR="00A51136" w:rsidRPr="00B340EE" w:rsidRDefault="00A51136" w:rsidP="00565652">
                            <w:pPr>
                              <w:jc w:val="center"/>
                              <w:rPr>
                                <w:rFonts w:ascii="Georgia" w:hAnsi="Georgia"/>
                                <w:color w:val="FFFFFF" w:themeColor="background1"/>
                                <w:sz w:val="22"/>
                              </w:rPr>
                            </w:pPr>
                          </w:p>
                          <w:p w14:paraId="7693A136" w14:textId="77777777" w:rsidR="00A51136" w:rsidRPr="00B340EE" w:rsidRDefault="00A51136" w:rsidP="00565652">
                            <w:pPr>
                              <w:jc w:val="center"/>
                              <w:rPr>
                                <w:rFonts w:ascii="Georgia" w:hAnsi="Georgia"/>
                                <w:color w:val="FFFFFF" w:themeColor="background1"/>
                                <w:sz w:val="22"/>
                              </w:rPr>
                            </w:pPr>
                          </w:p>
                          <w:p w14:paraId="189C8A55" w14:textId="77777777" w:rsidR="00A51136" w:rsidRPr="00B340EE" w:rsidRDefault="00A51136" w:rsidP="00565652">
                            <w:pPr>
                              <w:jc w:val="center"/>
                              <w:rPr>
                                <w:rFonts w:ascii="Georgia" w:hAnsi="Georgia"/>
                                <w:color w:val="FFFFFF" w:themeColor="background1"/>
                                <w:sz w:val="22"/>
                              </w:rPr>
                            </w:pPr>
                            <w:r w:rsidRPr="00B340EE">
                              <w:rPr>
                                <w:rFonts w:ascii="Georgia" w:hAnsi="Georgia"/>
                                <w:color w:val="FFFFFF" w:themeColor="background1"/>
                                <w:sz w:val="22"/>
                              </w:rPr>
                              <w:t xml:space="preserve">Follow me on Twitter! </w:t>
                            </w:r>
                          </w:p>
                          <w:p w14:paraId="4873A024" w14:textId="77777777" w:rsidR="00A51136" w:rsidRPr="00B340EE" w:rsidRDefault="00A51136" w:rsidP="00565652">
                            <w:pPr>
                              <w:jc w:val="center"/>
                              <w:rPr>
                                <w:rFonts w:ascii="Georgia" w:hAnsi="Georgia"/>
                                <w:color w:val="FFFFFF" w:themeColor="background1"/>
                                <w:sz w:val="22"/>
                              </w:rPr>
                            </w:pPr>
                            <w:r w:rsidRPr="00B340EE">
                              <w:rPr>
                                <w:rFonts w:ascii="Georgia" w:hAnsi="Georgia"/>
                                <w:color w:val="FFFFFF" w:themeColor="background1"/>
                                <w:sz w:val="22"/>
                              </w:rPr>
                              <w:t>@MrsSmith138</w:t>
                            </w:r>
                          </w:p>
                          <w:p w14:paraId="16D366F0" w14:textId="77777777" w:rsidR="00A51136" w:rsidRPr="00565652" w:rsidRDefault="00A51136" w:rsidP="00565652">
                            <w:pPr>
                              <w:jc w:val="center"/>
                              <w:rPr>
                                <w:rFonts w:ascii="Georgia" w:hAnsi="Georgia"/>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60pt;margin-top:229.2pt;width:212pt;height:166.8pt;z-index:2516756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IL8tUCAAAg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" mv:complextextbox="1" filled="f" stroked="f">
                <v:textbox>
                  <w:txbxContent>
                    <w:p w14:paraId="2BADA5F9" w14:textId="77777777" w:rsidR="00A51136" w:rsidRPr="00B340EE" w:rsidRDefault="00A51136" w:rsidP="00565652">
                      <w:pPr>
                        <w:jc w:val="center"/>
                        <w:rPr>
                          <w:rFonts w:ascii="Georgia" w:hAnsi="Georgia"/>
                          <w:b/>
                          <w:color w:val="FFFFFF" w:themeColor="background1"/>
                          <w:sz w:val="22"/>
                          <w:u w:val="single"/>
                        </w:rPr>
                      </w:pPr>
                      <w:r w:rsidRPr="00B340EE">
                        <w:rPr>
                          <w:rFonts w:ascii="Georgia" w:hAnsi="Georgia"/>
                          <w:b/>
                          <w:color w:val="FFFFFF" w:themeColor="background1"/>
                          <w:sz w:val="22"/>
                          <w:u w:val="single"/>
                        </w:rPr>
                        <w:t>How To Contact Mrs. Smith:</w:t>
                      </w:r>
                    </w:p>
                    <w:p w14:paraId="3FC512D4" w14:textId="77777777" w:rsidR="00A51136" w:rsidRPr="00B340EE" w:rsidRDefault="00A51136" w:rsidP="00565652">
                      <w:pPr>
                        <w:jc w:val="center"/>
                        <w:rPr>
                          <w:rFonts w:ascii="Georgia" w:hAnsi="Georgia"/>
                          <w:b/>
                          <w:color w:val="FFFFFF" w:themeColor="background1"/>
                          <w:sz w:val="22"/>
                          <w:u w:val="single"/>
                        </w:rPr>
                      </w:pPr>
                    </w:p>
                    <w:p w14:paraId="067032E6" w14:textId="77777777" w:rsidR="00A51136" w:rsidRPr="00B340EE" w:rsidRDefault="00A51136" w:rsidP="00565652">
                      <w:pPr>
                        <w:jc w:val="center"/>
                        <w:rPr>
                          <w:rFonts w:ascii="Georgia" w:hAnsi="Georgia"/>
                          <w:color w:val="FFFFFF" w:themeColor="background1"/>
                          <w:sz w:val="22"/>
                        </w:rPr>
                      </w:pPr>
                      <w:hyperlink r:id="rId10" w:history="1">
                        <w:r w:rsidRPr="00C40911">
                          <w:rPr>
                            <w:rStyle w:val="Hyperlink"/>
                            <w:rFonts w:ascii="Georgia" w:hAnsi="Georgia"/>
                            <w:color w:val="FFFFFF" w:themeColor="background1"/>
                            <w:sz w:val="22"/>
                          </w:rPr>
                          <w:t>smitht@ccsd93.com</w:t>
                        </w:r>
                      </w:hyperlink>
                    </w:p>
                    <w:p w14:paraId="195D59E7" w14:textId="543715EC" w:rsidR="00A51136" w:rsidRPr="00B340EE" w:rsidRDefault="003466FC" w:rsidP="00565652">
                      <w:pPr>
                        <w:jc w:val="center"/>
                        <w:rPr>
                          <w:rFonts w:ascii="Georgia" w:hAnsi="Georgia"/>
                          <w:color w:val="FFFFFF" w:themeColor="background1"/>
                          <w:sz w:val="22"/>
                        </w:rPr>
                      </w:pPr>
                      <w:r>
                        <w:rPr>
                          <w:rFonts w:ascii="Georgia" w:hAnsi="Georgia"/>
                          <w:color w:val="FFFFFF" w:themeColor="background1"/>
                          <w:sz w:val="22"/>
                        </w:rPr>
                        <w:t>(630) 588-5244</w:t>
                      </w:r>
                    </w:p>
                    <w:p w14:paraId="2D4EBD2C" w14:textId="77777777" w:rsidR="00A51136" w:rsidRPr="00B340EE" w:rsidRDefault="00A51136" w:rsidP="00565652">
                      <w:pPr>
                        <w:jc w:val="center"/>
                        <w:rPr>
                          <w:rFonts w:ascii="Georgia" w:hAnsi="Georgia"/>
                          <w:color w:val="FFFFFF" w:themeColor="background1"/>
                          <w:sz w:val="22"/>
                        </w:rPr>
                      </w:pPr>
                    </w:p>
                    <w:p w14:paraId="40BC1B0C" w14:textId="77777777" w:rsidR="00A51136" w:rsidRPr="00C40911" w:rsidRDefault="00A51136" w:rsidP="00565652">
                      <w:pPr>
                        <w:jc w:val="center"/>
                        <w:rPr>
                          <w:rFonts w:ascii="Georgia" w:hAnsi="Georgia"/>
                          <w:color w:val="FFFFFF"/>
                          <w:sz w:val="22"/>
                        </w:rPr>
                      </w:pPr>
                      <w:r w:rsidRPr="00B340EE">
                        <w:rPr>
                          <w:rFonts w:ascii="Georgia" w:hAnsi="Georgia"/>
                          <w:color w:val="FFFFFF" w:themeColor="background1"/>
                          <w:sz w:val="22"/>
                        </w:rPr>
                        <w:t>Want to see what we’re up to? Check out our blog at:</w:t>
                      </w:r>
                      <w:r w:rsidRPr="00B340EE">
                        <w:rPr>
                          <w:sz w:val="22"/>
                        </w:rPr>
                        <w:t xml:space="preserve"> </w:t>
                      </w:r>
                      <w:hyperlink r:id="rId11" w:history="1">
                        <w:r w:rsidRPr="00C40911">
                          <w:rPr>
                            <w:rStyle w:val="Hyperlink"/>
                            <w:rFonts w:ascii="Georgia" w:hAnsi="Georgia"/>
                            <w:color w:val="FFFFFF"/>
                            <w:sz w:val="22"/>
                          </w:rPr>
                          <w:t>http://mrssmith138.weebly.com/</w:t>
                        </w:r>
                      </w:hyperlink>
                    </w:p>
                    <w:p w14:paraId="0B6681F1" w14:textId="77777777" w:rsidR="00A51136" w:rsidRPr="00B340EE" w:rsidRDefault="00A51136" w:rsidP="00565652">
                      <w:pPr>
                        <w:jc w:val="center"/>
                        <w:rPr>
                          <w:rFonts w:ascii="Georgia" w:hAnsi="Georgia"/>
                          <w:color w:val="FFFFFF" w:themeColor="background1"/>
                          <w:sz w:val="22"/>
                        </w:rPr>
                      </w:pPr>
                    </w:p>
                    <w:p w14:paraId="7693A136" w14:textId="77777777" w:rsidR="00A51136" w:rsidRPr="00B340EE" w:rsidRDefault="00A51136" w:rsidP="00565652">
                      <w:pPr>
                        <w:jc w:val="center"/>
                        <w:rPr>
                          <w:rFonts w:ascii="Georgia" w:hAnsi="Georgia"/>
                          <w:color w:val="FFFFFF" w:themeColor="background1"/>
                          <w:sz w:val="22"/>
                        </w:rPr>
                      </w:pPr>
                    </w:p>
                    <w:p w14:paraId="189C8A55" w14:textId="77777777" w:rsidR="00A51136" w:rsidRPr="00B340EE" w:rsidRDefault="00A51136" w:rsidP="00565652">
                      <w:pPr>
                        <w:jc w:val="center"/>
                        <w:rPr>
                          <w:rFonts w:ascii="Georgia" w:hAnsi="Georgia"/>
                          <w:color w:val="FFFFFF" w:themeColor="background1"/>
                          <w:sz w:val="22"/>
                        </w:rPr>
                      </w:pPr>
                      <w:r w:rsidRPr="00B340EE">
                        <w:rPr>
                          <w:rFonts w:ascii="Georgia" w:hAnsi="Georgia"/>
                          <w:color w:val="FFFFFF" w:themeColor="background1"/>
                          <w:sz w:val="22"/>
                        </w:rPr>
                        <w:t xml:space="preserve">Follow me on Twitter! </w:t>
                      </w:r>
                    </w:p>
                    <w:p w14:paraId="4873A024" w14:textId="77777777" w:rsidR="00A51136" w:rsidRPr="00B340EE" w:rsidRDefault="00A51136" w:rsidP="00565652">
                      <w:pPr>
                        <w:jc w:val="center"/>
                        <w:rPr>
                          <w:rFonts w:ascii="Georgia" w:hAnsi="Georgia"/>
                          <w:color w:val="FFFFFF" w:themeColor="background1"/>
                          <w:sz w:val="22"/>
                        </w:rPr>
                      </w:pPr>
                      <w:r w:rsidRPr="00B340EE">
                        <w:rPr>
                          <w:rFonts w:ascii="Georgia" w:hAnsi="Georgia"/>
                          <w:color w:val="FFFFFF" w:themeColor="background1"/>
                          <w:sz w:val="22"/>
                        </w:rPr>
                        <w:t>@MrsSmith138</w:t>
                      </w:r>
                    </w:p>
                    <w:p w14:paraId="16D366F0" w14:textId="77777777" w:rsidR="00A51136" w:rsidRPr="00565652" w:rsidRDefault="00A51136" w:rsidP="00565652">
                      <w:pPr>
                        <w:jc w:val="center"/>
                        <w:rPr>
                          <w:rFonts w:ascii="Georgia" w:hAnsi="Georgia"/>
                          <w:color w:val="FFFFFF" w:themeColor="background1"/>
                        </w:rPr>
                      </w:pPr>
                    </w:p>
                  </w:txbxContent>
                </v:textbox>
                <w10:wrap type="through" anchorx="page" anchory="page"/>
              </v:shape>
            </w:pict>
          </mc:Fallback>
        </mc:AlternateContent>
      </w:r>
      <w:r w:rsidR="00B340EE">
        <w:rPr>
          <w:noProof/>
        </w:rPr>
        <mc:AlternateContent>
          <mc:Choice Requires="wps">
            <w:drawing>
              <wp:anchor distT="0" distB="0" distL="114300" distR="114300" simplePos="0" relativeHeight="251662336" behindDoc="0" locked="0" layoutInCell="1" allowOverlap="1" wp14:anchorId="05890C6A" wp14:editId="0BEB46C1">
                <wp:simplePos x="0" y="0"/>
                <wp:positionH relativeFrom="page">
                  <wp:posOffset>457200</wp:posOffset>
                </wp:positionH>
                <wp:positionV relativeFrom="page">
                  <wp:posOffset>5346700</wp:posOffset>
                </wp:positionV>
                <wp:extent cx="6693535" cy="2590800"/>
                <wp:effectExtent l="0" t="0" r="12065"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259080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pt;margin-top:421pt;width:527.05pt;height:2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" fillcolor="#1bb35d [3214]" stroked="f" strokecolor="#4a7ebb" strokeweight="1.5pt">
                <v:shadow opacity="22938f" mv:blur="38100f" offset="0,2pt"/>
                <v:textbox inset=",7.2pt,,7.2pt"/>
                <w10:wrap anchorx="page" anchory="page"/>
              </v:roundrect>
            </w:pict>
          </mc:Fallback>
        </mc:AlternateContent>
      </w:r>
      <w:r w:rsidR="005871A4">
        <w:rPr>
          <w:noProof/>
        </w:rPr>
        <mc:AlternateContent>
          <mc:Choice Requires="wps">
            <w:drawing>
              <wp:anchor distT="0" distB="0" distL="114300" distR="114300" simplePos="0" relativeHeight="251673601" behindDoc="0" locked="0" layoutInCell="1" allowOverlap="1" wp14:anchorId="5FC964BF" wp14:editId="3CDBDB9D">
                <wp:simplePos x="0" y="0"/>
                <wp:positionH relativeFrom="page">
                  <wp:posOffset>762000</wp:posOffset>
                </wp:positionH>
                <wp:positionV relativeFrom="page">
                  <wp:posOffset>370205</wp:posOffset>
                </wp:positionV>
                <wp:extent cx="2743200" cy="2184400"/>
                <wp:effectExtent l="0" t="0" r="0" b="0"/>
                <wp:wrapThrough wrapText="bothSides">
                  <wp:wrapPolygon edited="0">
                    <wp:start x="200" y="0"/>
                    <wp:lineTo x="200" y="21349"/>
                    <wp:lineTo x="21200" y="21349"/>
                    <wp:lineTo x="21200" y="0"/>
                    <wp:lineTo x="200" y="0"/>
                  </wp:wrapPolygon>
                </wp:wrapThrough>
                <wp:docPr id="13" name="Text Box 13"/>
                <wp:cNvGraphicFramePr/>
                <a:graphic xmlns:a="http://schemas.openxmlformats.org/drawingml/2006/main">
                  <a:graphicData uri="http://schemas.microsoft.com/office/word/2010/wordprocessingShape">
                    <wps:wsp>
                      <wps:cNvSpPr txBox="1"/>
                      <wps:spPr>
                        <a:xfrm>
                          <a:off x="0" y="0"/>
                          <a:ext cx="2743200" cy="218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671AB7D" w14:textId="52B1C7CF" w:rsidR="00A51136" w:rsidRPr="00565652" w:rsidRDefault="00A51136" w:rsidP="00565652">
                            <w:pPr>
                              <w:rPr>
                                <w:rFonts w:ascii="Georgia" w:hAnsi="Georgia"/>
                                <w:b/>
                                <w:color w:val="FFFFFF" w:themeColor="background1"/>
                                <w:u w:val="single"/>
                              </w:rPr>
                            </w:pPr>
                            <w:r>
                              <w:rPr>
                                <w:rFonts w:ascii="Georgia" w:hAnsi="Georgia"/>
                                <w:b/>
                                <w:color w:val="FFFFFF" w:themeColor="background1"/>
                                <w:u w:val="single"/>
                              </w:rPr>
                              <w:t>What does Mrs. Smith Expect?</w:t>
                            </w:r>
                            <w:r w:rsidRPr="00565652">
                              <w:rPr>
                                <w:rFonts w:ascii="Georgia" w:hAnsi="Georgia"/>
                                <w:b/>
                                <w:color w:val="FFFFFF" w:themeColor="background1"/>
                                <w:u w:val="single"/>
                              </w:rPr>
                              <w:t xml:space="preserve"> </w:t>
                            </w:r>
                          </w:p>
                          <w:p w14:paraId="31CCBB85" w14:textId="77777777" w:rsidR="00A51136" w:rsidRDefault="00A51136" w:rsidP="00565652">
                            <w:pPr>
                              <w:jc w:val="center"/>
                              <w:rPr>
                                <w:rFonts w:ascii="Georgia" w:hAnsi="Georgia"/>
                                <w:color w:val="FFFFFF" w:themeColor="background1"/>
                              </w:rPr>
                            </w:pPr>
                          </w:p>
                          <w:p w14:paraId="150F7285" w14:textId="1F2AD25E" w:rsidR="00A51136" w:rsidRPr="00565652" w:rsidRDefault="00A51136"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BE READY</w:t>
                            </w:r>
                            <w:r w:rsidRPr="00565652">
                              <w:rPr>
                                <w:rFonts w:ascii="Georgia" w:hAnsi="Georgia"/>
                                <w:color w:val="FFFFFF" w:themeColor="background1"/>
                              </w:rPr>
                              <w:t>: C</w:t>
                            </w:r>
                            <w:r>
                              <w:rPr>
                                <w:rFonts w:ascii="Georgia" w:hAnsi="Georgia"/>
                                <w:color w:val="FFFFFF" w:themeColor="background1"/>
                              </w:rPr>
                              <w:t xml:space="preserve">ome to class prepared! (Folder, </w:t>
                            </w:r>
                            <w:proofErr w:type="spellStart"/>
                            <w:r w:rsidRPr="00565652">
                              <w:rPr>
                                <w:rFonts w:ascii="Georgia" w:hAnsi="Georgia"/>
                                <w:color w:val="FFFFFF" w:themeColor="background1"/>
                              </w:rPr>
                              <w:t>Macbook</w:t>
                            </w:r>
                            <w:proofErr w:type="spellEnd"/>
                            <w:r w:rsidRPr="00565652">
                              <w:rPr>
                                <w:rFonts w:ascii="Georgia" w:hAnsi="Georgia"/>
                                <w:color w:val="FFFFFF" w:themeColor="background1"/>
                              </w:rPr>
                              <w:t>,</w:t>
                            </w:r>
                            <w:r>
                              <w:rPr>
                                <w:rFonts w:ascii="Georgia" w:hAnsi="Georgia"/>
                                <w:color w:val="FFFFFF" w:themeColor="background1"/>
                              </w:rPr>
                              <w:t xml:space="preserve"> headphones, independent reading book, w</w:t>
                            </w:r>
                            <w:r w:rsidRPr="00565652">
                              <w:rPr>
                                <w:rFonts w:ascii="Georgia" w:hAnsi="Georgia"/>
                                <w:color w:val="FFFFFF" w:themeColor="background1"/>
                              </w:rPr>
                              <w:t>riting utensils &amp; homework)</w:t>
                            </w:r>
                          </w:p>
                          <w:p w14:paraId="0CA92486" w14:textId="77777777" w:rsidR="00A51136" w:rsidRPr="00565652" w:rsidRDefault="00A51136"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SHOW RESPECT</w:t>
                            </w:r>
                            <w:r w:rsidRPr="00565652">
                              <w:rPr>
                                <w:rFonts w:ascii="Georgia" w:hAnsi="Georgia"/>
                                <w:color w:val="FFFFFF" w:themeColor="background1"/>
                              </w:rPr>
                              <w:t xml:space="preserve">: Be kind and respectful of everyone in our classroom. </w:t>
                            </w:r>
                          </w:p>
                          <w:p w14:paraId="4FEAD1BD" w14:textId="77777777" w:rsidR="00A51136" w:rsidRDefault="00A51136"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TAKE PRIDE</w:t>
                            </w:r>
                            <w:r w:rsidRPr="00565652">
                              <w:rPr>
                                <w:rFonts w:ascii="Georgia" w:hAnsi="Georgia"/>
                                <w:color w:val="FFFFFF" w:themeColor="background1"/>
                              </w:rPr>
                              <w:t>: Give your best effort (100%) in everything that you do!</w:t>
                            </w:r>
                          </w:p>
                          <w:p w14:paraId="7E7D2E2D" w14:textId="77777777" w:rsidR="00A51136" w:rsidRDefault="00A51136" w:rsidP="00565652">
                            <w:pPr>
                              <w:jc w:val="center"/>
                              <w:rPr>
                                <w:rFonts w:ascii="Georgia" w:hAnsi="Georgia"/>
                                <w:color w:val="FFFFFF" w:themeColor="background1"/>
                              </w:rPr>
                            </w:pPr>
                          </w:p>
                          <w:p w14:paraId="2361717B" w14:textId="77777777" w:rsidR="00A51136" w:rsidRPr="00565652" w:rsidRDefault="00A51136" w:rsidP="00565652">
                            <w:pPr>
                              <w:jc w:val="center"/>
                              <w:rPr>
                                <w:rFonts w:ascii="Georgia" w:hAnsi="Georgia"/>
                                <w:color w:val="FFFFFF" w:themeColor="background1"/>
                              </w:rPr>
                            </w:pPr>
                          </w:p>
                          <w:p w14:paraId="6C4B3C58" w14:textId="77777777" w:rsidR="00A51136" w:rsidRDefault="00A511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41" type="#_x0000_t202" style="position:absolute;margin-left:60pt;margin-top:29.15pt;width:3in;height:172pt;z-index:25167360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" mv:complextextbox="1" filled="f" stroked="f">
                <v:textbox>
                  <w:txbxContent>
                    <w:p w14:paraId="6671AB7D" w14:textId="52B1C7CF" w:rsidR="00A51136" w:rsidRPr="00565652" w:rsidRDefault="00A51136" w:rsidP="00565652">
                      <w:pPr>
                        <w:rPr>
                          <w:rFonts w:ascii="Georgia" w:hAnsi="Georgia"/>
                          <w:b/>
                          <w:color w:val="FFFFFF" w:themeColor="background1"/>
                          <w:u w:val="single"/>
                        </w:rPr>
                      </w:pPr>
                      <w:r>
                        <w:rPr>
                          <w:rFonts w:ascii="Georgia" w:hAnsi="Georgia"/>
                          <w:b/>
                          <w:color w:val="FFFFFF" w:themeColor="background1"/>
                          <w:u w:val="single"/>
                        </w:rPr>
                        <w:t>What does Mrs. Smith Expect?</w:t>
                      </w:r>
                      <w:r w:rsidRPr="00565652">
                        <w:rPr>
                          <w:rFonts w:ascii="Georgia" w:hAnsi="Georgia"/>
                          <w:b/>
                          <w:color w:val="FFFFFF" w:themeColor="background1"/>
                          <w:u w:val="single"/>
                        </w:rPr>
                        <w:t xml:space="preserve"> </w:t>
                      </w:r>
                    </w:p>
                    <w:p w14:paraId="31CCBB85" w14:textId="77777777" w:rsidR="00A51136" w:rsidRDefault="00A51136" w:rsidP="00565652">
                      <w:pPr>
                        <w:jc w:val="center"/>
                        <w:rPr>
                          <w:rFonts w:ascii="Georgia" w:hAnsi="Georgia"/>
                          <w:color w:val="FFFFFF" w:themeColor="background1"/>
                        </w:rPr>
                      </w:pPr>
                    </w:p>
                    <w:p w14:paraId="150F7285" w14:textId="1F2AD25E" w:rsidR="00A51136" w:rsidRPr="00565652" w:rsidRDefault="00A51136"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BE READY</w:t>
                      </w:r>
                      <w:r w:rsidRPr="00565652">
                        <w:rPr>
                          <w:rFonts w:ascii="Georgia" w:hAnsi="Georgia"/>
                          <w:color w:val="FFFFFF" w:themeColor="background1"/>
                        </w:rPr>
                        <w:t>: C</w:t>
                      </w:r>
                      <w:r>
                        <w:rPr>
                          <w:rFonts w:ascii="Georgia" w:hAnsi="Georgia"/>
                          <w:color w:val="FFFFFF" w:themeColor="background1"/>
                        </w:rPr>
                        <w:t xml:space="preserve">ome to class prepared! (Folder, </w:t>
                      </w:r>
                      <w:proofErr w:type="spellStart"/>
                      <w:r w:rsidRPr="00565652">
                        <w:rPr>
                          <w:rFonts w:ascii="Georgia" w:hAnsi="Georgia"/>
                          <w:color w:val="FFFFFF" w:themeColor="background1"/>
                        </w:rPr>
                        <w:t>Macbook</w:t>
                      </w:r>
                      <w:proofErr w:type="spellEnd"/>
                      <w:r w:rsidRPr="00565652">
                        <w:rPr>
                          <w:rFonts w:ascii="Georgia" w:hAnsi="Georgia"/>
                          <w:color w:val="FFFFFF" w:themeColor="background1"/>
                        </w:rPr>
                        <w:t>,</w:t>
                      </w:r>
                      <w:r>
                        <w:rPr>
                          <w:rFonts w:ascii="Georgia" w:hAnsi="Georgia"/>
                          <w:color w:val="FFFFFF" w:themeColor="background1"/>
                        </w:rPr>
                        <w:t xml:space="preserve"> headphones, independent reading book, w</w:t>
                      </w:r>
                      <w:r w:rsidRPr="00565652">
                        <w:rPr>
                          <w:rFonts w:ascii="Georgia" w:hAnsi="Georgia"/>
                          <w:color w:val="FFFFFF" w:themeColor="background1"/>
                        </w:rPr>
                        <w:t>riting utensils &amp; homework)</w:t>
                      </w:r>
                    </w:p>
                    <w:p w14:paraId="0CA92486" w14:textId="77777777" w:rsidR="00A51136" w:rsidRPr="00565652" w:rsidRDefault="00A51136"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SHOW RESPECT</w:t>
                      </w:r>
                      <w:r w:rsidRPr="00565652">
                        <w:rPr>
                          <w:rFonts w:ascii="Georgia" w:hAnsi="Georgia"/>
                          <w:color w:val="FFFFFF" w:themeColor="background1"/>
                        </w:rPr>
                        <w:t xml:space="preserve">: Be kind and respectful of everyone in our classroom. </w:t>
                      </w:r>
                    </w:p>
                    <w:p w14:paraId="4FEAD1BD" w14:textId="77777777" w:rsidR="00A51136" w:rsidRDefault="00A51136" w:rsidP="00565652">
                      <w:pPr>
                        <w:jc w:val="center"/>
                        <w:rPr>
                          <w:rFonts w:ascii="Georgia" w:hAnsi="Georgia"/>
                          <w:color w:val="FFFFFF" w:themeColor="background1"/>
                        </w:rPr>
                      </w:pPr>
                      <w:r w:rsidRPr="00565652">
                        <w:rPr>
                          <w:rFonts w:ascii="Georgia" w:hAnsi="Georgia"/>
                          <w:color w:val="FFFFFF" w:themeColor="background1"/>
                        </w:rPr>
                        <w:t>-</w:t>
                      </w:r>
                      <w:r w:rsidRPr="00565652">
                        <w:rPr>
                          <w:rFonts w:ascii="Georgia" w:hAnsi="Georgia"/>
                          <w:b/>
                          <w:color w:val="FFFFFF" w:themeColor="background1"/>
                        </w:rPr>
                        <w:t>TAKE PRIDE</w:t>
                      </w:r>
                      <w:r w:rsidRPr="00565652">
                        <w:rPr>
                          <w:rFonts w:ascii="Georgia" w:hAnsi="Georgia"/>
                          <w:color w:val="FFFFFF" w:themeColor="background1"/>
                        </w:rPr>
                        <w:t>: Give your best effort (100%) in everything that you do!</w:t>
                      </w:r>
                    </w:p>
                    <w:p w14:paraId="7E7D2E2D" w14:textId="77777777" w:rsidR="00A51136" w:rsidRDefault="00A51136" w:rsidP="00565652">
                      <w:pPr>
                        <w:jc w:val="center"/>
                        <w:rPr>
                          <w:rFonts w:ascii="Georgia" w:hAnsi="Georgia"/>
                          <w:color w:val="FFFFFF" w:themeColor="background1"/>
                        </w:rPr>
                      </w:pPr>
                    </w:p>
                    <w:p w14:paraId="2361717B" w14:textId="77777777" w:rsidR="00A51136" w:rsidRPr="00565652" w:rsidRDefault="00A51136" w:rsidP="00565652">
                      <w:pPr>
                        <w:jc w:val="center"/>
                        <w:rPr>
                          <w:rFonts w:ascii="Georgia" w:hAnsi="Georgia"/>
                          <w:color w:val="FFFFFF" w:themeColor="background1"/>
                        </w:rPr>
                      </w:pPr>
                    </w:p>
                    <w:p w14:paraId="6C4B3C58" w14:textId="77777777" w:rsidR="00A51136" w:rsidRDefault="00A51136"/>
                  </w:txbxContent>
                </v:textbox>
                <w10:wrap type="through" anchorx="page" anchory="page"/>
              </v:shape>
            </w:pict>
          </mc:Fallback>
        </mc:AlternateContent>
      </w:r>
      <w:r w:rsidR="005871A4">
        <w:rPr>
          <w:noProof/>
        </w:rPr>
        <mc:AlternateContent>
          <mc:Choice Requires="wps">
            <w:drawing>
              <wp:anchor distT="0" distB="0" distL="114300" distR="114300" simplePos="0" relativeHeight="251672577" behindDoc="0" locked="0" layoutInCell="1" allowOverlap="1" wp14:anchorId="245755FB" wp14:editId="1D4B7CCA">
                <wp:simplePos x="0" y="0"/>
                <wp:positionH relativeFrom="page">
                  <wp:posOffset>571500</wp:posOffset>
                </wp:positionH>
                <wp:positionV relativeFrom="page">
                  <wp:posOffset>255905</wp:posOffset>
                </wp:positionV>
                <wp:extent cx="3136900" cy="2349500"/>
                <wp:effectExtent l="0" t="0" r="38100" b="38100"/>
                <wp:wrapThrough wrapText="bothSides">
                  <wp:wrapPolygon edited="0">
                    <wp:start x="1399" y="0"/>
                    <wp:lineTo x="0" y="1401"/>
                    <wp:lineTo x="0" y="20549"/>
                    <wp:lineTo x="1399" y="21717"/>
                    <wp:lineTo x="20288" y="21717"/>
                    <wp:lineTo x="21687" y="20549"/>
                    <wp:lineTo x="21687" y="1401"/>
                    <wp:lineTo x="20288" y="0"/>
                    <wp:lineTo x="1399" y="0"/>
                  </wp:wrapPolygon>
                </wp:wrapThrough>
                <wp:docPr id="12" name="Rounded Rectangle 12"/>
                <wp:cNvGraphicFramePr/>
                <a:graphic xmlns:a="http://schemas.openxmlformats.org/drawingml/2006/main">
                  <a:graphicData uri="http://schemas.microsoft.com/office/word/2010/wordprocessingShape">
                    <wps:wsp>
                      <wps:cNvSpPr/>
                      <wps:spPr>
                        <a:xfrm>
                          <a:off x="0" y="0"/>
                          <a:ext cx="3136900" cy="23495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E4720A7" w14:textId="77777777" w:rsidR="00A51136" w:rsidRDefault="00A51136" w:rsidP="00272B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42" style="position:absolute;margin-left:45pt;margin-top:20.15pt;width:247pt;height:185pt;z-index:25167257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" fillcolor="#bb0f2b [3208]" strokecolor="#5c0715 [1608]" strokeweight="2pt">
                <v:textbox>
                  <w:txbxContent>
                    <w:p w14:paraId="1E4720A7" w14:textId="77777777" w:rsidR="00A51136" w:rsidRDefault="00A51136" w:rsidP="00272B19">
                      <w:pPr>
                        <w:jc w:val="center"/>
                      </w:pPr>
                    </w:p>
                  </w:txbxContent>
                </v:textbox>
                <w10:wrap type="through" anchorx="page" anchory="page"/>
              </v:roundrect>
            </w:pict>
          </mc:Fallback>
        </mc:AlternateContent>
      </w:r>
      <w:r w:rsidR="00F8547D">
        <w:rPr>
          <w:noProof/>
        </w:rPr>
        <mc:AlternateContent>
          <mc:Choice Requires="wps">
            <w:drawing>
              <wp:anchor distT="0" distB="0" distL="114300" distR="114300" simplePos="0" relativeHeight="251667456" behindDoc="0" locked="0" layoutInCell="1" allowOverlap="1" wp14:anchorId="53A926B5" wp14:editId="3C6F4A7A">
                <wp:simplePos x="0" y="0"/>
                <wp:positionH relativeFrom="page">
                  <wp:posOffset>635000</wp:posOffset>
                </wp:positionH>
                <wp:positionV relativeFrom="page">
                  <wp:posOffset>6193790</wp:posOffset>
                </wp:positionV>
                <wp:extent cx="6492240" cy="1159510"/>
                <wp:effectExtent l="0" t="0" r="0" b="8890"/>
                <wp:wrapTight wrapText="bothSides">
                  <wp:wrapPolygon edited="0">
                    <wp:start x="85" y="0"/>
                    <wp:lineTo x="85" y="21292"/>
                    <wp:lineTo x="21380" y="21292"/>
                    <wp:lineTo x="21380" y="0"/>
                    <wp:lineTo x="85"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465D29D" w14:textId="77777777" w:rsidR="00A51136" w:rsidRPr="00F8547D" w:rsidRDefault="00A51136" w:rsidP="00272B19">
                            <w:pPr>
                              <w:pStyle w:val="Title"/>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0pt;margin-top:487.7pt;width:511.2pt;height:9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" filled="f" stroked="f">
                <v:textbox inset=",0,,0">
                  <w:txbxContent>
                    <w:p w14:paraId="4465D29D" w14:textId="77777777" w:rsidR="00A51136" w:rsidRPr="00F8547D" w:rsidRDefault="00A51136" w:rsidP="00272B19">
                      <w:pPr>
                        <w:pStyle w:val="Title"/>
                        <w:rPr>
                          <w:sz w:val="22"/>
                          <w:szCs w:val="22"/>
                        </w:rPr>
                      </w:pPr>
                    </w:p>
                  </w:txbxContent>
                </v:textbox>
                <w10:wrap type="tight" anchorx="page" anchory="page"/>
              </v:shape>
            </w:pict>
          </mc:Fallback>
        </mc:AlternateContent>
      </w:r>
    </w:p>
    <w:sectPr w:rsidR="00272B19" w:rsidSect="00272B19">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44825" w14:textId="77777777" w:rsidR="00541717" w:rsidRDefault="00541717">
      <w:r>
        <w:separator/>
      </w:r>
    </w:p>
  </w:endnote>
  <w:endnote w:type="continuationSeparator" w:id="0">
    <w:p w14:paraId="54D6B1BA" w14:textId="77777777" w:rsidR="00541717" w:rsidRDefault="0054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Rockwell Extra Bold">
    <w:panose1 w:val="02060903040505020403"/>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E7C7" w14:textId="77777777" w:rsidR="00A51136" w:rsidRDefault="00A511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D12AE" w14:textId="77777777" w:rsidR="00A51136" w:rsidRDefault="00A5113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9582" w14:textId="77777777" w:rsidR="00A51136" w:rsidRDefault="00A511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946CB" w14:textId="77777777" w:rsidR="00541717" w:rsidRDefault="00541717">
      <w:r>
        <w:separator/>
      </w:r>
    </w:p>
  </w:footnote>
  <w:footnote w:type="continuationSeparator" w:id="0">
    <w:p w14:paraId="50C213D4" w14:textId="77777777" w:rsidR="00541717" w:rsidRDefault="00541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1AB0" w14:textId="77777777" w:rsidR="00A51136" w:rsidRDefault="00A5113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9325" w14:textId="77777777" w:rsidR="00A51136" w:rsidRDefault="00A511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27B0" w14:textId="77777777" w:rsidR="00A51136" w:rsidRDefault="00A511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761CD7"/>
    <w:multiLevelType w:val="hybridMultilevel"/>
    <w:tmpl w:val="144C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DynamicGuides" w:val="1"/>
    <w:docVar w:name="ShowMarginGuides" w:val="1"/>
    <w:docVar w:name="ShowOutlines" w:val="0"/>
    <w:docVar w:name="ShowStaticGuides" w:val="0"/>
  </w:docVars>
  <w:rsids>
    <w:rsidRoot w:val="00272B19"/>
    <w:rsid w:val="00172038"/>
    <w:rsid w:val="001B5159"/>
    <w:rsid w:val="00272B19"/>
    <w:rsid w:val="003466FC"/>
    <w:rsid w:val="00376CF2"/>
    <w:rsid w:val="003F4489"/>
    <w:rsid w:val="00541717"/>
    <w:rsid w:val="00565652"/>
    <w:rsid w:val="005871A4"/>
    <w:rsid w:val="00635004"/>
    <w:rsid w:val="00696D1C"/>
    <w:rsid w:val="007924CD"/>
    <w:rsid w:val="008A4F76"/>
    <w:rsid w:val="00930228"/>
    <w:rsid w:val="00A14C63"/>
    <w:rsid w:val="00A51136"/>
    <w:rsid w:val="00A81A14"/>
    <w:rsid w:val="00A90CA7"/>
    <w:rsid w:val="00AA51B2"/>
    <w:rsid w:val="00B340EE"/>
    <w:rsid w:val="00B434A5"/>
    <w:rsid w:val="00C40911"/>
    <w:rsid w:val="00DA3D7F"/>
    <w:rsid w:val="00DB0F42"/>
    <w:rsid w:val="00DD51E0"/>
    <w:rsid w:val="00E41F7C"/>
    <w:rsid w:val="00E85CC3"/>
    <w:rsid w:val="00F01B32"/>
    <w:rsid w:val="00F44BB8"/>
    <w:rsid w:val="00F854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F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Hyperlink">
    <w:name w:val="Hyperlink"/>
    <w:basedOn w:val="DefaultParagraphFont"/>
    <w:rsid w:val="00565652"/>
    <w:rPr>
      <w:color w:val="523B3D"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Hyperlink">
    <w:name w:val="Hyperlink"/>
    <w:basedOn w:val="DefaultParagraphFont"/>
    <w:rsid w:val="00565652"/>
    <w:rPr>
      <w:color w:val="523B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smith138.weebl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itht@ccsd93.com" TargetMode="External"/><Relationship Id="rId9" Type="http://schemas.openxmlformats.org/officeDocument/2006/relationships/hyperlink" Target="http://mrssmith138.weebly.com/" TargetMode="External"/><Relationship Id="rId10" Type="http://schemas.openxmlformats.org/officeDocument/2006/relationships/hyperlink" Target="mailto:smitht@ccsd9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26</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 93</dc:creator>
  <cp:keywords/>
  <dc:description/>
  <cp:lastModifiedBy>CCSD 93</cp:lastModifiedBy>
  <cp:revision>9</cp:revision>
  <cp:lastPrinted>2014-08-20T16:28:00Z</cp:lastPrinted>
  <dcterms:created xsi:type="dcterms:W3CDTF">2014-08-14T02:51:00Z</dcterms:created>
  <dcterms:modified xsi:type="dcterms:W3CDTF">2014-08-20T16:29:00Z</dcterms:modified>
  <cp:category/>
</cp:coreProperties>
</file>